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F0" w:rsidRDefault="002E52F0" w:rsidP="00AF159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5" o:title=""/>
          </v:shape>
        </w:pict>
      </w:r>
    </w:p>
    <w:p w:rsidR="002E52F0" w:rsidRDefault="002E52F0" w:rsidP="000B65D2">
      <w:pPr>
        <w:pStyle w:val="Heading1"/>
        <w:rPr>
          <w:szCs w:val="28"/>
        </w:rPr>
      </w:pPr>
    </w:p>
    <w:p w:rsidR="002E52F0" w:rsidRDefault="002E52F0" w:rsidP="000B65D2">
      <w:pPr>
        <w:pStyle w:val="Heading1"/>
        <w:rPr>
          <w:szCs w:val="28"/>
        </w:rPr>
      </w:pPr>
      <w:r>
        <w:rPr>
          <w:szCs w:val="28"/>
        </w:rPr>
        <w:t>АДМИНИСТРАЦИЯ</w:t>
      </w:r>
    </w:p>
    <w:p w:rsidR="002E52F0" w:rsidRDefault="002E52F0" w:rsidP="000B65D2">
      <w:pPr>
        <w:pStyle w:val="Heading1"/>
        <w:rPr>
          <w:szCs w:val="28"/>
        </w:rPr>
      </w:pPr>
      <w:r>
        <w:rPr>
          <w:szCs w:val="28"/>
        </w:rPr>
        <w:t>МУНИЦИПАЛЬНОГО  ОБРАЗОВАНИЯ</w:t>
      </w:r>
    </w:p>
    <w:p w:rsidR="002E52F0" w:rsidRDefault="002E52F0" w:rsidP="000B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КРАСНООЗЕРНОЕ СЕЛЬСКОЕ ПОСЕЛЕНИЕ</w:t>
      </w:r>
    </w:p>
    <w:p w:rsidR="002E52F0" w:rsidRDefault="002E52F0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ПРИОЗЕРСКИЙ</w:t>
      </w:r>
    </w:p>
    <w:p w:rsidR="002E52F0" w:rsidRDefault="002E52F0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ЛЕНИНГРАДСКОЙ ОБЛАСТИ</w:t>
      </w:r>
    </w:p>
    <w:p w:rsidR="002E52F0" w:rsidRDefault="002E52F0" w:rsidP="000B65D2">
      <w:pPr>
        <w:jc w:val="center"/>
      </w:pPr>
    </w:p>
    <w:p w:rsidR="002E52F0" w:rsidRDefault="002E52F0" w:rsidP="000B65D2">
      <w:pPr>
        <w:jc w:val="center"/>
      </w:pPr>
      <w:r>
        <w:t>ПОСТАНОВЛЕНИЕ</w:t>
      </w:r>
    </w:p>
    <w:p w:rsidR="002E52F0" w:rsidRDefault="002E52F0" w:rsidP="000B65D2">
      <w:pPr>
        <w:jc w:val="both"/>
        <w:rPr>
          <w:b/>
        </w:rPr>
      </w:pPr>
      <w:r>
        <w:rPr>
          <w:b/>
        </w:rPr>
        <w:t xml:space="preserve">   </w:t>
      </w:r>
    </w:p>
    <w:p w:rsidR="002E52F0" w:rsidRDefault="002E52F0" w:rsidP="000B65D2">
      <w:pPr>
        <w:jc w:val="both"/>
        <w:rPr>
          <w:b/>
        </w:rPr>
      </w:pPr>
    </w:p>
    <w:p w:rsidR="002E52F0" w:rsidRDefault="002E52F0" w:rsidP="000B65D2">
      <w:pPr>
        <w:jc w:val="both"/>
      </w:pPr>
      <w:r>
        <w:rPr>
          <w:b/>
        </w:rPr>
        <w:t xml:space="preserve">   </w:t>
      </w:r>
      <w:r>
        <w:t xml:space="preserve">от </w:t>
      </w:r>
      <w:r w:rsidRPr="00797288">
        <w:t>24</w:t>
      </w:r>
      <w:r>
        <w:t xml:space="preserve"> июня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№   101      </w:t>
      </w:r>
    </w:p>
    <w:p w:rsidR="002E52F0" w:rsidRDefault="002E52F0" w:rsidP="000B65D2">
      <w:pPr>
        <w:tabs>
          <w:tab w:val="left" w:pos="142"/>
        </w:tabs>
        <w:ind w:left="142" w:right="4731"/>
        <w:jc w:val="both"/>
      </w:pPr>
    </w:p>
    <w:p w:rsidR="002E52F0" w:rsidRDefault="002E52F0" w:rsidP="00264D88">
      <w:pPr>
        <w:tabs>
          <w:tab w:val="left" w:pos="142"/>
        </w:tabs>
        <w:ind w:right="4731"/>
        <w:jc w:val="both"/>
      </w:pPr>
      <w:r>
        <w:t>О внесении изменений в Постановление администрации №123 от 05.11.2013г. «Об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</w:t>
      </w:r>
    </w:p>
    <w:p w:rsidR="002E52F0" w:rsidRDefault="002E52F0" w:rsidP="000B65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52F0" w:rsidRDefault="002E52F0" w:rsidP="00797288">
      <w:pPr>
        <w:pStyle w:val="Header"/>
        <w:tabs>
          <w:tab w:val="left" w:pos="0"/>
        </w:tabs>
        <w:jc w:val="both"/>
      </w:pPr>
      <w:r>
        <w:rPr>
          <w:szCs w:val="24"/>
        </w:rPr>
        <w:t xml:space="preserve">      </w:t>
      </w:r>
      <w:r w:rsidRPr="00797288">
        <w:t xml:space="preserve">  В соответствии с п.5.3 Порядка разработки ,реализации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 Приозерский муниципальный район Ленинградской области»</w:t>
      </w:r>
      <w:r>
        <w:t>, в связи с уточнением объема бюджетных ассигнований на реализацию муниципальной программы в целях повышения роли учреждений культуры поселения в воспитании, просвещении и обеспечении досуга населения, развития и укрепления благоприятных экономических и организационных условий для самореализации различных категорий населения поселения в области культуры,</w:t>
      </w:r>
      <w:r w:rsidRPr="00797288">
        <w:t xml:space="preserve"> администрация МО Красноозерное сельское поселение  </w:t>
      </w:r>
      <w:r w:rsidRPr="00797288">
        <w:rPr>
          <w:b/>
        </w:rPr>
        <w:t>ПОСТАНОВЛЯЕТ</w:t>
      </w:r>
      <w:r w:rsidRPr="00797288">
        <w:t>:</w:t>
      </w:r>
    </w:p>
    <w:p w:rsidR="002E52F0" w:rsidRPr="00797288" w:rsidRDefault="002E52F0" w:rsidP="00797288">
      <w:pPr>
        <w:pStyle w:val="Header"/>
        <w:tabs>
          <w:tab w:val="left" w:pos="0"/>
        </w:tabs>
        <w:jc w:val="both"/>
      </w:pPr>
      <w:r>
        <w:t xml:space="preserve">1. Внести изменения в муниципальную программу «Развитие </w:t>
      </w:r>
      <w:r w:rsidRPr="00797288">
        <w:t>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</w:t>
      </w:r>
    </w:p>
    <w:p w:rsidR="002E52F0" w:rsidRPr="00797288" w:rsidRDefault="002E52F0" w:rsidP="00797288">
      <w:pPr>
        <w:pStyle w:val="Header"/>
        <w:tabs>
          <w:tab w:val="left" w:pos="0"/>
        </w:tabs>
        <w:jc w:val="both"/>
      </w:pPr>
      <w:r w:rsidRPr="00797288">
        <w:t>- Ответственный исполнитель муниципальной программы;</w:t>
      </w:r>
    </w:p>
    <w:p w:rsidR="002E52F0" w:rsidRPr="00797288" w:rsidRDefault="002E52F0" w:rsidP="00797288">
      <w:pPr>
        <w:pStyle w:val="Header"/>
        <w:tabs>
          <w:tab w:val="left" w:pos="0"/>
        </w:tabs>
        <w:jc w:val="both"/>
      </w:pPr>
      <w:r w:rsidRPr="00797288">
        <w:t>- Участники муниципальной программы;</w:t>
      </w:r>
    </w:p>
    <w:p w:rsidR="002E52F0" w:rsidRPr="00797288" w:rsidRDefault="002E52F0" w:rsidP="00797288">
      <w:pPr>
        <w:pStyle w:val="Header"/>
        <w:tabs>
          <w:tab w:val="left" w:pos="0"/>
        </w:tabs>
        <w:jc w:val="both"/>
      </w:pPr>
      <w:r w:rsidRPr="00797288">
        <w:t>- Объем бюджетных ассигнований муниципальной программы;</w:t>
      </w:r>
    </w:p>
    <w:p w:rsidR="002E52F0" w:rsidRPr="00797288" w:rsidRDefault="002E52F0" w:rsidP="00797288">
      <w:pPr>
        <w:pStyle w:val="Header"/>
        <w:tabs>
          <w:tab w:val="left" w:pos="0"/>
        </w:tabs>
        <w:jc w:val="both"/>
      </w:pPr>
      <w:r w:rsidRPr="00797288">
        <w:t>-Основные мероприятия</w:t>
      </w:r>
    </w:p>
    <w:p w:rsidR="002E52F0" w:rsidRDefault="002E52F0" w:rsidP="00797288">
      <w:pPr>
        <w:pStyle w:val="Header"/>
        <w:tabs>
          <w:tab w:val="left" w:pos="0"/>
        </w:tabs>
        <w:jc w:val="both"/>
      </w:pPr>
      <w:r w:rsidRPr="00797288">
        <w:t xml:space="preserve">  2. Настоящее постановление вступает в силу после его официального опубликования на сайте администрации. </w:t>
      </w:r>
    </w:p>
    <w:p w:rsidR="002E52F0" w:rsidRDefault="002E52F0" w:rsidP="00797288">
      <w:pPr>
        <w:pStyle w:val="Header"/>
        <w:tabs>
          <w:tab w:val="left" w:pos="0"/>
        </w:tabs>
        <w:jc w:val="both"/>
      </w:pPr>
      <w:r w:rsidRPr="00797288">
        <w:t xml:space="preserve">   3. Контроль за исполнением настоящего постановления оставляю за собой.</w:t>
      </w:r>
    </w:p>
    <w:p w:rsidR="002E52F0" w:rsidRDefault="002E52F0" w:rsidP="00797288">
      <w:pPr>
        <w:pStyle w:val="Header"/>
        <w:jc w:val="both"/>
      </w:pPr>
      <w:r w:rsidRPr="00797288">
        <w:t>Глава  администрации</w:t>
      </w:r>
      <w:r w:rsidRPr="00797288">
        <w:tab/>
      </w:r>
      <w:r>
        <w:t xml:space="preserve">                                                                              </w:t>
      </w:r>
      <w:r w:rsidRPr="00797288">
        <w:t>Ю.Б.Заремский</w:t>
      </w:r>
    </w:p>
    <w:p w:rsidR="002E52F0" w:rsidRPr="00264D88" w:rsidRDefault="002E52F0" w:rsidP="00797288">
      <w:pPr>
        <w:pStyle w:val="Header"/>
        <w:tabs>
          <w:tab w:val="left" w:pos="0"/>
        </w:tabs>
        <w:rPr>
          <w:sz w:val="16"/>
          <w:szCs w:val="16"/>
        </w:rPr>
      </w:pPr>
      <w:r w:rsidRPr="00264D88">
        <w:rPr>
          <w:sz w:val="16"/>
          <w:szCs w:val="16"/>
        </w:rPr>
        <w:t>Исп. Смирнова Н.Г.,  67-525</w:t>
      </w:r>
    </w:p>
    <w:p w:rsidR="002E52F0" w:rsidRPr="00264D88" w:rsidRDefault="002E52F0" w:rsidP="00797288">
      <w:pPr>
        <w:pStyle w:val="Header"/>
        <w:tabs>
          <w:tab w:val="left" w:pos="0"/>
        </w:tabs>
        <w:rPr>
          <w:sz w:val="16"/>
          <w:szCs w:val="16"/>
        </w:rPr>
      </w:pPr>
      <w:r w:rsidRPr="00264D88">
        <w:rPr>
          <w:bCs/>
          <w:sz w:val="16"/>
          <w:szCs w:val="16"/>
        </w:rPr>
        <w:t xml:space="preserve">Разослано:дело-3,КФ-1, КСО-1, прокуратура-1, газета «Красная звезда»-1 </w:t>
      </w:r>
    </w:p>
    <w:p w:rsidR="002E52F0" w:rsidRPr="00264D88" w:rsidRDefault="002E52F0" w:rsidP="000B65D2">
      <w:pPr>
        <w:rPr>
          <w:rFonts w:ascii="Calibri" w:hAnsi="Calibri"/>
          <w:sz w:val="16"/>
          <w:szCs w:val="16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797288">
      <w:pPr>
        <w:spacing w:line="240" w:lineRule="exact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 xml:space="preserve">Муниципальная программа </w:t>
      </w: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>«Развитие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</w:t>
      </w:r>
      <w:r w:rsidRPr="008C0908">
        <w:rPr>
          <w:rFonts w:cs="Times New Roman"/>
          <w:b/>
          <w:bCs/>
          <w:color w:val="00000A"/>
          <w:sz w:val="30"/>
          <w:szCs w:val="30"/>
        </w:rPr>
        <w:t xml:space="preserve"> на 2014 -2016 год»</w:t>
      </w: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Ответственный исполнитель КМУК  Красноозерненское  клубное объединение</w:t>
      </w:r>
    </w:p>
    <w:p w:rsidR="002E52F0" w:rsidRDefault="002E52F0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Директор: Штрушайн М.Е.  8(812) 7967441</w:t>
      </w: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5884"/>
        <w:gridCol w:w="142"/>
      </w:tblGrid>
      <w:tr w:rsidR="002E52F0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</w:tcBorders>
          </w:tcPr>
          <w:p w:rsidR="002E52F0" w:rsidRDefault="002E52F0" w:rsidP="000B65D2">
            <w:pPr>
              <w:pStyle w:val="NormalWeb"/>
            </w:pPr>
          </w:p>
        </w:tc>
      </w:tr>
      <w:tr w:rsidR="002E52F0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  <w:right w:val="outset" w:sz="6" w:space="0" w:color="000000"/>
            </w:tcBorders>
          </w:tcPr>
          <w:p w:rsidR="002E52F0" w:rsidRPr="009C0390" w:rsidRDefault="002E52F0" w:rsidP="000B65D2">
            <w:pPr>
              <w:pStyle w:val="NormalWeb"/>
              <w:spacing w:after="0"/>
              <w:jc w:val="center"/>
              <w:rPr>
                <w:b/>
              </w:rPr>
            </w:pPr>
            <w:r w:rsidRPr="009C0390">
              <w:rPr>
                <w:b/>
              </w:rPr>
              <w:t xml:space="preserve">Паспорт </w:t>
            </w:r>
          </w:p>
          <w:p w:rsidR="002E52F0" w:rsidRPr="0018005D" w:rsidRDefault="002E52F0" w:rsidP="000B65D2">
            <w:pPr>
              <w:pStyle w:val="NormalWeb"/>
              <w:jc w:val="center"/>
            </w:pPr>
            <w:r w:rsidRPr="009C0390">
              <w:rPr>
                <w:b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 xml:space="preserve">Развитие культуры и физической культуры в </w:t>
            </w:r>
            <w:r w:rsidRPr="009C0390">
              <w:rPr>
                <w:b/>
              </w:rPr>
              <w:t xml:space="preserve"> муниципально</w:t>
            </w:r>
            <w:r>
              <w:rPr>
                <w:b/>
              </w:rPr>
              <w:t>м образовании</w:t>
            </w:r>
            <w:r w:rsidRPr="009C0390">
              <w:rPr>
                <w:b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на 2014-2016 годы</w:t>
            </w:r>
            <w:r w:rsidRPr="009C0390">
              <w:rPr>
                <w:b/>
              </w:rPr>
              <w:t>»</w:t>
            </w:r>
          </w:p>
        </w:tc>
      </w:tr>
      <w:tr w:rsidR="002E52F0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 xml:space="preserve">Полное наименование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18005D" w:rsidRDefault="002E52F0" w:rsidP="000B65D2">
            <w:pPr>
              <w:pStyle w:val="NormalWeb"/>
              <w:jc w:val="both"/>
            </w:pPr>
            <w:r w:rsidRPr="0018005D">
              <w:t xml:space="preserve">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Pr="000B65D2">
      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  <w:jc w:val="both"/>
            </w:pPr>
            <w:r w:rsidRPr="008C0908">
              <w:t>Директор Казенного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Соисполнители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Не предусмотрены</w:t>
            </w: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Участники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  <w:jc w:val="both"/>
            </w:pPr>
            <w:r>
              <w:t>Казенное муниципальное учреждение культуры Красноозерненское клубное объединение</w:t>
            </w: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rHeight w:val="168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  <w:spacing w:after="0"/>
            </w:pPr>
            <w:r>
              <w:t xml:space="preserve">Подпрограммы муниципальной программы </w:t>
            </w:r>
          </w:p>
          <w:p w:rsidR="002E52F0" w:rsidRDefault="002E52F0" w:rsidP="000B65D2">
            <w:pPr>
              <w:pStyle w:val="NormalWeb"/>
            </w:pP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5456C">
            <w:pPr>
              <w:pStyle w:val="NormalWeb"/>
              <w:spacing w:after="0"/>
              <w:jc w:val="center"/>
            </w:pPr>
            <w:r>
              <w:rPr>
                <w:i/>
                <w:iCs/>
              </w:rPr>
              <w:t>Подпрограмма 1</w:t>
            </w:r>
            <w:r>
              <w:t>: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  <w:p w:rsidR="002E52F0" w:rsidRDefault="002E52F0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2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2E52F0" w:rsidRDefault="002E52F0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3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2E52F0" w:rsidRDefault="002E52F0" w:rsidP="0005456C">
            <w:pPr>
              <w:pStyle w:val="NormalWeb"/>
              <w:jc w:val="center"/>
            </w:pP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rHeight w:val="43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 xml:space="preserve">Цели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кадрового состава учреждения культуры, повышение профессионального уровня специалистов, работающих в учреждении культуры.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Снижение криминогенной напряженности, вредных привычек и правонарушений в подростковой молодежной среде средствами физической культуры.</w:t>
            </w:r>
          </w:p>
          <w:p w:rsidR="002E52F0" w:rsidRDefault="002E52F0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2E52F0" w:rsidRDefault="002E52F0" w:rsidP="000B65D2">
            <w:pPr>
              <w:pStyle w:val="NormalWeb"/>
              <w:shd w:val="clear" w:color="auto" w:fill="FFFFFF"/>
              <w:jc w:val="both"/>
            </w:pPr>
          </w:p>
          <w:p w:rsidR="002E52F0" w:rsidRPr="00AC2EF2" w:rsidRDefault="002E52F0" w:rsidP="000B65D2">
            <w:pPr>
              <w:pStyle w:val="NormalWeb"/>
              <w:shd w:val="clear" w:color="auto" w:fill="FFFFFF"/>
              <w:jc w:val="both"/>
            </w:pP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rHeight w:val="52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 xml:space="preserve">Задачи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Формирование информационной и правовой культуры общества, интереса к чтению, родному языку;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Повышение интереса детей и подростков к занятиям физической культурой;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и развитие материально-технической базы для занятий физической культурой и спортом.</w:t>
            </w:r>
          </w:p>
          <w:p w:rsidR="002E52F0" w:rsidRDefault="002E52F0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</w:t>
            </w: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A87EC6" w:rsidRDefault="002E52F0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>-</w:t>
            </w:r>
            <w:r>
              <w:t>количество посещений культурно-досуговых мероприятий , %;</w:t>
            </w:r>
          </w:p>
          <w:p w:rsidR="002E52F0" w:rsidRPr="00A87EC6" w:rsidRDefault="002E52F0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 xml:space="preserve">- </w:t>
            </w:r>
            <w:r>
              <w:t>количество книговыдач, ед;</w:t>
            </w:r>
          </w:p>
          <w:p w:rsidR="002E52F0" w:rsidRPr="0048175C" w:rsidRDefault="002E52F0" w:rsidP="00494C53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2E52F0" w:rsidRDefault="002E52F0" w:rsidP="00494C53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2E52F0" w:rsidRDefault="002E52F0" w:rsidP="00494C53">
            <w:pPr>
              <w:pStyle w:val="NormalWeb"/>
              <w:spacing w:before="0" w:beforeAutospacing="0" w:after="0"/>
            </w:pPr>
            <w:r>
              <w:t>- количество посещений спортивных мероприятий, %;</w:t>
            </w:r>
          </w:p>
          <w:p w:rsidR="002E52F0" w:rsidRDefault="002E52F0" w:rsidP="00494C53">
            <w:pPr>
              <w:pStyle w:val="NormalWeb"/>
              <w:spacing w:before="0" w:beforeAutospacing="0" w:after="0"/>
            </w:pPr>
            <w:r>
              <w:t>- предоставление ежегодной бухгалтерской, налоговой, бюджетной отчетности в полном объеме без нарушения сроков сдачи, %.</w:t>
            </w: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Этапы и сроки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Один этап, 2014-2016 годы</w:t>
            </w: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Объем бюджетных ассигнований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 xml:space="preserve">ции муниципальной программы на 2014 год составляет 2781,2 тыс. рублей, в том числе: </w:t>
            </w:r>
          </w:p>
          <w:p w:rsidR="002E52F0" w:rsidRDefault="002E52F0" w:rsidP="000B65D2">
            <w:pPr>
              <w:pStyle w:val="NormalWeb"/>
              <w:spacing w:after="0"/>
            </w:pPr>
            <w:r>
              <w:t xml:space="preserve">подпрограмма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1862,2 тыс. рублей; </w:t>
            </w:r>
          </w:p>
          <w:p w:rsidR="002E52F0" w:rsidRDefault="002E52F0" w:rsidP="000B65D2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370,5 тыс. рублей</w:t>
            </w:r>
            <w:bookmarkStart w:id="0" w:name="_GoBack"/>
            <w:bookmarkEnd w:id="0"/>
            <w:r>
              <w:t>;</w:t>
            </w:r>
          </w:p>
          <w:p w:rsidR="002E52F0" w:rsidRDefault="002E52F0" w:rsidP="00A442D1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 548,5 тыс. рублей;</w:t>
            </w:r>
          </w:p>
          <w:p w:rsidR="002E52F0" w:rsidRDefault="002E52F0" w:rsidP="000B65D2">
            <w:pPr>
              <w:pStyle w:val="NormalWeb"/>
              <w:spacing w:after="0"/>
            </w:pPr>
          </w:p>
          <w:p w:rsidR="002E52F0" w:rsidRDefault="002E52F0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 xml:space="preserve">ции муниципальной программы составляет 8 600,6 тыс. рублей, </w:t>
            </w:r>
          </w:p>
          <w:p w:rsidR="002E52F0" w:rsidRDefault="002E52F0" w:rsidP="000B65D2">
            <w:pPr>
              <w:pStyle w:val="NormalWeb"/>
              <w:spacing w:after="0"/>
            </w:pPr>
            <w:r>
              <w:t xml:space="preserve">в том числе: </w:t>
            </w:r>
          </w:p>
          <w:p w:rsidR="002E52F0" w:rsidRPr="00A442D1" w:rsidRDefault="002E52F0" w:rsidP="000B65D2">
            <w:pPr>
              <w:pStyle w:val="NormalWeb"/>
              <w:spacing w:after="0"/>
            </w:pPr>
            <w:r w:rsidRPr="00A442D1">
              <w:t>2014 год</w:t>
            </w:r>
            <w:r>
              <w:t xml:space="preserve"> </w:t>
            </w:r>
            <w:r w:rsidRPr="00A442D1">
              <w:t>-</w:t>
            </w:r>
            <w:r>
              <w:t xml:space="preserve"> 2 781,2</w:t>
            </w:r>
            <w:r w:rsidRPr="00A442D1">
              <w:t xml:space="preserve">  тыс.руб;</w:t>
            </w:r>
          </w:p>
          <w:p w:rsidR="002E52F0" w:rsidRPr="00A442D1" w:rsidRDefault="002E52F0" w:rsidP="000B65D2">
            <w:pPr>
              <w:pStyle w:val="NormalWeb"/>
              <w:spacing w:after="0"/>
            </w:pPr>
            <w:r w:rsidRPr="00A442D1">
              <w:t>2015год</w:t>
            </w:r>
            <w:r>
              <w:t xml:space="preserve"> –</w:t>
            </w:r>
            <w:r w:rsidRPr="00A442D1">
              <w:t xml:space="preserve"> </w:t>
            </w:r>
            <w:r>
              <w:t>2 815,4</w:t>
            </w:r>
            <w:r w:rsidRPr="00A442D1">
              <w:t xml:space="preserve">  тыс.руб;</w:t>
            </w:r>
          </w:p>
          <w:p w:rsidR="002E52F0" w:rsidRDefault="002E52F0" w:rsidP="000B65D2">
            <w:pPr>
              <w:pStyle w:val="NormalWeb"/>
              <w:spacing w:after="0"/>
            </w:pPr>
            <w:r w:rsidRPr="00A442D1">
              <w:t>2016год</w:t>
            </w:r>
            <w:r>
              <w:t xml:space="preserve"> –</w:t>
            </w:r>
            <w:r w:rsidRPr="00A442D1">
              <w:t xml:space="preserve"> </w:t>
            </w:r>
            <w:r>
              <w:t>3 004,0</w:t>
            </w:r>
            <w:r w:rsidRPr="00A442D1">
              <w:t xml:space="preserve">  тыс.руб</w:t>
            </w:r>
            <w:r>
              <w:t>.</w:t>
            </w:r>
          </w:p>
          <w:p w:rsidR="002E52F0" w:rsidRDefault="002E52F0" w:rsidP="000B65D2">
            <w:pPr>
              <w:pStyle w:val="NormalWeb"/>
              <w:spacing w:after="0"/>
            </w:pPr>
          </w:p>
          <w:p w:rsidR="002E52F0" w:rsidRDefault="002E52F0" w:rsidP="000B65D2">
            <w:pPr>
              <w:pStyle w:val="NormalWeb"/>
              <w:spacing w:after="0"/>
            </w:pPr>
          </w:p>
        </w:tc>
        <w:tc>
          <w:tcPr>
            <w:tcW w:w="0" w:type="auto"/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  <w:tr w:rsidR="002E52F0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Default="002E52F0" w:rsidP="000B65D2">
            <w:pPr>
              <w:pStyle w:val="NormalWeb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EB2275" w:rsidRDefault="002E52F0" w:rsidP="000B65D2">
            <w:pPr>
              <w:jc w:val="both"/>
              <w:rPr>
                <w:highlight w:val="yellow"/>
              </w:rPr>
            </w:pPr>
            <w:r w:rsidRPr="00EB2275">
              <w:t xml:space="preserve">- </w:t>
            </w:r>
            <w:r>
              <w:t xml:space="preserve">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2E52F0" w:rsidRDefault="002E52F0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посещений спортивных мероприятий</w:t>
            </w:r>
            <w:r w:rsidRPr="00EB22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0,3</w:t>
            </w:r>
            <w:r w:rsidRPr="00A442D1">
              <w:rPr>
                <w:rFonts w:ascii="Times New Roman" w:hAnsi="Times New Roman" w:cs="Times New Roman"/>
              </w:rPr>
              <w:t xml:space="preserve"> %;</w:t>
            </w:r>
          </w:p>
          <w:p w:rsidR="002E52F0" w:rsidRPr="00EB2275" w:rsidRDefault="002E52F0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2E52F0" w:rsidRDefault="002E52F0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2E52F0" w:rsidRDefault="002E52F0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экз.;</w:t>
            </w:r>
          </w:p>
          <w:p w:rsidR="002E52F0" w:rsidRPr="00EB2275" w:rsidRDefault="002E52F0" w:rsidP="000B65D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предоставления ежегодной бухгалтерской, налоговой, бюджетной  отчетности в полном объеме без нарушения сроков сдачи до 100 %.</w:t>
            </w:r>
          </w:p>
          <w:p w:rsidR="002E52F0" w:rsidRDefault="002E52F0" w:rsidP="000B65D2">
            <w:pPr>
              <w:pStyle w:val="NormalWeb"/>
            </w:pPr>
          </w:p>
        </w:tc>
        <w:tc>
          <w:tcPr>
            <w:tcW w:w="0" w:type="auto"/>
            <w:tcBorders>
              <w:bottom w:val="outset" w:sz="6" w:space="0" w:color="000001"/>
            </w:tcBorders>
          </w:tcPr>
          <w:p w:rsidR="002E52F0" w:rsidRDefault="002E52F0" w:rsidP="000B65D2">
            <w:pPr>
              <w:rPr>
                <w:sz w:val="20"/>
                <w:szCs w:val="20"/>
              </w:rPr>
            </w:pPr>
          </w:p>
        </w:tc>
      </w:tr>
    </w:tbl>
    <w:p w:rsidR="002E52F0" w:rsidRPr="00264D88" w:rsidRDefault="002E52F0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  <w:r w:rsidRPr="00264D88">
        <w:rPr>
          <w:rFonts w:cs="Times New Roman"/>
          <w:spacing w:val="-4"/>
          <w:kern w:val="0"/>
          <w:sz w:val="22"/>
          <w:szCs w:val="22"/>
          <w:lang w:eastAsia="ar-SA" w:bidi="ar-SA"/>
        </w:rPr>
        <w:t>Таблица 1</w:t>
      </w:r>
    </w:p>
    <w:p w:rsidR="002E52F0" w:rsidRPr="00264D88" w:rsidRDefault="002E52F0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  <w:r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 xml:space="preserve">     </w:t>
      </w:r>
      <w:r w:rsidRPr="00264D88"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>Расходы на реализацию муниципальной программы</w:t>
      </w:r>
      <w:r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 xml:space="preserve"> </w:t>
      </w:r>
      <w:r w:rsidRPr="00264D88"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670"/>
        <w:gridCol w:w="1134"/>
        <w:gridCol w:w="1275"/>
        <w:gridCol w:w="850"/>
        <w:gridCol w:w="851"/>
      </w:tblGrid>
      <w:tr w:rsidR="002E52F0" w:rsidRPr="00264D88" w:rsidTr="00264D88">
        <w:tc>
          <w:tcPr>
            <w:tcW w:w="568" w:type="dxa"/>
            <w:vMerge w:val="restart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№</w:t>
            </w:r>
          </w:p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строки</w:t>
            </w:r>
          </w:p>
        </w:tc>
        <w:tc>
          <w:tcPr>
            <w:tcW w:w="5670" w:type="dxa"/>
            <w:vMerge w:val="restart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</w:t>
            </w:r>
          </w:p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(тыс. рублей)</w:t>
            </w:r>
          </w:p>
        </w:tc>
        <w:tc>
          <w:tcPr>
            <w:tcW w:w="2976" w:type="dxa"/>
            <w:gridSpan w:val="3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</w:t>
            </w:r>
          </w:p>
        </w:tc>
      </w:tr>
      <w:tr w:rsidR="002E52F0" w:rsidRPr="00264D88" w:rsidTr="00264D88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  <w:vMerge/>
            <w:vAlign w:val="center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2E52F0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второй год реализации</w:t>
            </w:r>
          </w:p>
        </w:tc>
        <w:tc>
          <w:tcPr>
            <w:tcW w:w="851" w:type="dxa"/>
            <w:textDirection w:val="btLr"/>
            <w:vAlign w:val="center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третий год реализации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ОБЩИЕ РАСХОДЫ НА РЕАЛИЗАЦИЮ МУНИЦИПАЛЬНОЙ ПРОГРАММЫ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Всего: 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8600,6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2781,2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2815,4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3004,0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8600,6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2781,2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2815,4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3004,0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Красноозерное </w:t>
            </w: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5649,1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1862,2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1832,1</w:t>
            </w:r>
          </w:p>
        </w:tc>
        <w:tc>
          <w:tcPr>
            <w:tcW w:w="851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1954,8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5649,1</w:t>
            </w:r>
          </w:p>
        </w:tc>
        <w:tc>
          <w:tcPr>
            <w:tcW w:w="1275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1862,2</w:t>
            </w:r>
          </w:p>
        </w:tc>
        <w:tc>
          <w:tcPr>
            <w:tcW w:w="850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1832,1</w:t>
            </w:r>
          </w:p>
        </w:tc>
        <w:tc>
          <w:tcPr>
            <w:tcW w:w="851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1954,8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rPr>
          <w:trHeight w:val="313"/>
        </w:trPr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ПО ПОДПРОГРАММЕ</w:t>
            </w:r>
          </w:p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b/>
                <w:bCs/>
                <w:spacing w:val="-4"/>
                <w:kern w:val="0"/>
                <w:sz w:val="22"/>
                <w:szCs w:val="22"/>
                <w:lang w:eastAsia="ar-SA" w:bidi="ar-SA"/>
              </w:rPr>
              <w:t>«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Развитие физической культуры на территори</w:t>
            </w:r>
            <w:r w:rsidRPr="00A54ABB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и муниципального образования Красноозерное  поселение МО Приозерский муниципальный район Ленинградской области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»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1189,0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370,5</w:t>
            </w:r>
          </w:p>
        </w:tc>
        <w:tc>
          <w:tcPr>
            <w:tcW w:w="850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396,4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423,0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1189,0</w:t>
            </w:r>
          </w:p>
        </w:tc>
        <w:tc>
          <w:tcPr>
            <w:tcW w:w="1275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370,5</w:t>
            </w:r>
          </w:p>
        </w:tc>
        <w:tc>
          <w:tcPr>
            <w:tcW w:w="850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396,4</w:t>
            </w:r>
          </w:p>
        </w:tc>
        <w:tc>
          <w:tcPr>
            <w:tcW w:w="851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423,0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Красноозерное</w:t>
            </w: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сельское поселение МО Приозерский муниципальный район Ленинградской области»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1761,6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548,5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586,9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626,2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1761,6</w:t>
            </w:r>
          </w:p>
        </w:tc>
        <w:tc>
          <w:tcPr>
            <w:tcW w:w="1275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548,5</w:t>
            </w:r>
          </w:p>
        </w:tc>
        <w:tc>
          <w:tcPr>
            <w:tcW w:w="850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586,9</w:t>
            </w:r>
          </w:p>
        </w:tc>
        <w:tc>
          <w:tcPr>
            <w:tcW w:w="851" w:type="dxa"/>
          </w:tcPr>
          <w:p w:rsidR="002E52F0" w:rsidRPr="00264D88" w:rsidRDefault="002E52F0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626,2</w:t>
            </w:r>
          </w:p>
        </w:tc>
      </w:tr>
      <w:tr w:rsidR="002E52F0" w:rsidRPr="00264D88" w:rsidTr="00264D88">
        <w:tc>
          <w:tcPr>
            <w:tcW w:w="568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2E52F0" w:rsidRPr="00264D88" w:rsidRDefault="002E52F0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</w:tbl>
    <w:p w:rsidR="002E52F0" w:rsidRPr="00264D88" w:rsidRDefault="002E52F0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Pr="00617185" w:rsidRDefault="002E52F0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7A6624">
      <w:pPr>
        <w:spacing w:after="200" w:line="276" w:lineRule="exact"/>
        <w:jc w:val="right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Таблица 2</w:t>
      </w: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Pr="007A6624" w:rsidRDefault="002E52F0" w:rsidP="0015371A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kern w:val="0"/>
          <w:lang w:eastAsia="ru-RU" w:bidi="ar-SA"/>
        </w:rPr>
      </w:pPr>
      <w:r>
        <w:rPr>
          <w:rFonts w:cs="Times New Roman"/>
          <w:b/>
          <w:kern w:val="0"/>
          <w:lang w:eastAsia="ru-RU" w:bidi="ar-SA"/>
        </w:rPr>
        <w:t xml:space="preserve">                                       </w:t>
      </w:r>
      <w:r w:rsidRPr="007A6624">
        <w:rPr>
          <w:rFonts w:cs="Times New Roman"/>
          <w:b/>
          <w:kern w:val="0"/>
          <w:lang w:eastAsia="ru-RU" w:bidi="ar-SA"/>
        </w:rPr>
        <w:t>План реализации муниципальной программы</w:t>
      </w:r>
    </w:p>
    <w:p w:rsidR="002E52F0" w:rsidRPr="0015371A" w:rsidRDefault="002E52F0" w:rsidP="001537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  <w:r w:rsidRPr="0015371A">
        <w:rPr>
          <w:rFonts w:cs="Times New Roman"/>
          <w:b/>
          <w:kern w:val="0"/>
          <w:lang w:eastAsia="ru-RU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2E52F0" w:rsidRPr="007A6624" w:rsidRDefault="002E52F0" w:rsidP="007A662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</w:p>
    <w:tbl>
      <w:tblPr>
        <w:tblW w:w="1672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1134"/>
        <w:gridCol w:w="1276"/>
        <w:gridCol w:w="1134"/>
        <w:gridCol w:w="1985"/>
        <w:gridCol w:w="1134"/>
        <w:gridCol w:w="992"/>
        <w:gridCol w:w="1559"/>
        <w:gridCol w:w="1842"/>
        <w:gridCol w:w="1418"/>
        <w:gridCol w:w="1073"/>
        <w:gridCol w:w="912"/>
      </w:tblGrid>
      <w:tr w:rsidR="002E52F0" w:rsidRPr="007A6624" w:rsidTr="0015371A">
        <w:trPr>
          <w:trHeight w:val="70"/>
        </w:trPr>
        <w:tc>
          <w:tcPr>
            <w:tcW w:w="2268" w:type="dxa"/>
            <w:vMerge w:val="restart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Срок</w:t>
            </w:r>
          </w:p>
        </w:tc>
        <w:tc>
          <w:tcPr>
            <w:tcW w:w="1985" w:type="dxa"/>
            <w:vMerge w:val="restart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Финансирование (тыс.руб.)</w:t>
            </w:r>
          </w:p>
        </w:tc>
        <w:tc>
          <w:tcPr>
            <w:tcW w:w="3685" w:type="dxa"/>
            <w:gridSpan w:val="3"/>
            <w:vMerge w:val="restart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В том числе</w:t>
            </w:r>
          </w:p>
        </w:tc>
        <w:tc>
          <w:tcPr>
            <w:tcW w:w="1842" w:type="dxa"/>
            <w:vMerge w:val="restart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3403" w:type="dxa"/>
            <w:gridSpan w:val="3"/>
            <w:vMerge w:val="restart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В том числе:</w:t>
            </w:r>
          </w:p>
        </w:tc>
      </w:tr>
      <w:tr w:rsidR="002E52F0" w:rsidRPr="007A6624" w:rsidTr="0015371A">
        <w:trPr>
          <w:trHeight w:val="509"/>
        </w:trPr>
        <w:tc>
          <w:tcPr>
            <w:tcW w:w="2268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vMerge w:val="restart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5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2E52F0" w:rsidRPr="0015371A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  <w:vMerge/>
            <w:vAlign w:val="center"/>
          </w:tcPr>
          <w:p w:rsidR="002E52F0" w:rsidRPr="0015371A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3403" w:type="dxa"/>
            <w:gridSpan w:val="3"/>
            <w:vMerge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2E52F0" w:rsidRPr="007A6624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2E52F0" w:rsidRPr="0015371A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2014г</w:t>
            </w:r>
          </w:p>
        </w:tc>
        <w:tc>
          <w:tcPr>
            <w:tcW w:w="992" w:type="dxa"/>
            <w:vAlign w:val="center"/>
          </w:tcPr>
          <w:p w:rsidR="002E52F0" w:rsidRPr="0015371A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2015г</w:t>
            </w:r>
          </w:p>
        </w:tc>
        <w:tc>
          <w:tcPr>
            <w:tcW w:w="1559" w:type="dxa"/>
            <w:vAlign w:val="center"/>
          </w:tcPr>
          <w:p w:rsidR="002E52F0" w:rsidRPr="0015371A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2016г</w:t>
            </w:r>
          </w:p>
        </w:tc>
        <w:tc>
          <w:tcPr>
            <w:tcW w:w="1842" w:type="dxa"/>
            <w:vMerge/>
            <w:vAlign w:val="center"/>
          </w:tcPr>
          <w:p w:rsidR="002E52F0" w:rsidRPr="0015371A" w:rsidRDefault="002E52F0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2014 год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Второй</w:t>
            </w:r>
          </w:p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год реализации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Третий</w:t>
            </w:r>
          </w:p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год реализации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15371A">
            <w:pPr>
              <w:widowControl/>
              <w:suppressAutoHyphens w:val="0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Подпрограмма 1 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Красноозерное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 xml:space="preserve"> сельское поселение МО Приозерский муниципальный район Ленинградской области»</w:t>
            </w: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ru-RU" w:bidi="ar-SA"/>
              </w:rPr>
              <w:t xml:space="preserve"> 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1862,2</w:t>
            </w: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1832,1</w:t>
            </w: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1954,8</w:t>
            </w: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13421,9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1.1.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Обеспечение деятельности муниципальных казённых учреждений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12321,9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1.2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.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>Организация и проведение  культурно-досуговых мероприятий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7A6624" w:rsidRDefault="002E52F0" w:rsidP="00153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250,0</w:t>
            </w: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100,0</w:t>
            </w: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100,0</w:t>
            </w: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700,0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295D44">
            <w:pPr>
              <w:widowControl/>
              <w:suppressAutoHyphens w:val="0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2 </w:t>
            </w:r>
            <w:r w:rsidRPr="007A6624">
              <w:rPr>
                <w:rFonts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«</w:t>
            </w: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Развитие физической культуры на территории МО Красноозерное сельское поселение МО Приозерский муниципальный район Ленинградской области</w:t>
            </w:r>
            <w:r w:rsidRPr="007A6624">
              <w:rPr>
                <w:rFonts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295D4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295D44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295D44" w:rsidRDefault="002E52F0" w:rsidP="00295D4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295D44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31.12.2016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370,5</w:t>
            </w: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396,4</w:t>
            </w: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423,0</w:t>
            </w: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3100,0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2.1.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Проведение спортивных мероприятий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70,0</w:t>
            </w: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75,0</w:t>
            </w: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80,0</w:t>
            </w: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3100,0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widowControl/>
              <w:suppressAutoHyphens w:val="0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3 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31.12.201</w:t>
            </w:r>
            <w:r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295D4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 xml:space="preserve">Красноозерное </w:t>
            </w:r>
            <w:r w:rsidRPr="007A662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сельское поселение МО Приозерский муниципальный район Ленинградской области»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548,5</w:t>
            </w: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586,9</w:t>
            </w: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626,2</w:t>
            </w: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3400,0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3.1.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Обеспечение библиотечной деятельности муниципальных казённых учреждений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446,5</w:t>
            </w: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491,3</w:t>
            </w: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530,3</w:t>
            </w: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2183,4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3.2.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295D4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 xml:space="preserve">Подписка, комплектование книжных фондов </w:t>
            </w:r>
            <w:r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 xml:space="preserve">Красноозерненской </w:t>
            </w: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>поселенческой библиотеки 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102,0</w:t>
            </w: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95,6</w:t>
            </w: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95,9</w:t>
            </w: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1216,6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2E52F0" w:rsidRPr="007A6624" w:rsidTr="0015371A">
        <w:tc>
          <w:tcPr>
            <w:tcW w:w="226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2E52F0" w:rsidRPr="0015371A" w:rsidRDefault="002E52F0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2E52F0" w:rsidRPr="007A6624" w:rsidRDefault="002E52F0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</w:tbl>
    <w:p w:rsidR="002E52F0" w:rsidRPr="007A6624" w:rsidRDefault="002E52F0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Pr="007A6624" w:rsidRDefault="002E52F0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8E6DAC">
      <w:pPr>
        <w:spacing w:line="240" w:lineRule="exact"/>
        <w:rPr>
          <w:rFonts w:cs="Times New Roman"/>
          <w:color w:val="00000A"/>
        </w:rPr>
      </w:pPr>
    </w:p>
    <w:p w:rsidR="002E52F0" w:rsidRDefault="002E52F0" w:rsidP="008E6DAC">
      <w:pPr>
        <w:spacing w:line="240" w:lineRule="exact"/>
        <w:rPr>
          <w:rFonts w:cs="Times New Roman"/>
          <w:color w:val="00000A"/>
        </w:rPr>
      </w:pPr>
    </w:p>
    <w:p w:rsidR="002E52F0" w:rsidRDefault="002E52F0" w:rsidP="008E6DAC">
      <w:pPr>
        <w:spacing w:line="240" w:lineRule="exact"/>
        <w:rPr>
          <w:rFonts w:cs="Times New Roman"/>
          <w:color w:val="00000A"/>
        </w:rPr>
      </w:pPr>
    </w:p>
    <w:p w:rsidR="002E52F0" w:rsidRDefault="002E52F0" w:rsidP="008E6DAC">
      <w:pPr>
        <w:spacing w:line="240" w:lineRule="exact"/>
        <w:rPr>
          <w:rFonts w:cs="Times New Roman"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2E52F0" w:rsidTr="002211E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2E52F0" w:rsidRDefault="002E52F0" w:rsidP="002211E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2E52F0" w:rsidTr="002211E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2E52F0" w:rsidRPr="00FF10D3" w:rsidRDefault="002E52F0" w:rsidP="002211EB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2E52F0" w:rsidRDefault="002E52F0" w:rsidP="002211EB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 w:rsidRPr="00A46567">
              <w:rPr>
                <w:b/>
              </w:rPr>
              <w:t>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2E52F0" w:rsidRPr="009F547A" w:rsidTr="002211EB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D52FAD">
              <w:t>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2E52F0" w:rsidRPr="00955BBC" w:rsidTr="002211EB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2211EB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2211EB">
            <w:pPr>
              <w:pStyle w:val="NormalWeb"/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52F0" w:rsidRPr="009F547A" w:rsidTr="002211EB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52F0" w:rsidRPr="009F547A" w:rsidTr="002211EB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Сохранение кадрового состава учреждения культуры, повышение профессионального уровня специалистов, работающих в учреждении культуры. </w:t>
            </w:r>
          </w:p>
          <w:p w:rsidR="002E52F0" w:rsidRPr="009F547A" w:rsidRDefault="002E52F0" w:rsidP="002211EB">
            <w:pPr>
              <w:pStyle w:val="NormalWeb"/>
              <w:shd w:val="clear" w:color="auto" w:fill="FFFFFF"/>
              <w:rPr>
                <w:highlight w:val="green"/>
              </w:rPr>
            </w:pPr>
          </w:p>
        </w:tc>
      </w:tr>
      <w:tr w:rsidR="002E52F0" w:rsidRPr="009F547A" w:rsidTr="002211EB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2E52F0" w:rsidRDefault="002E52F0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деятельности.</w:t>
            </w:r>
          </w:p>
          <w:p w:rsidR="002E52F0" w:rsidRPr="009F547A" w:rsidRDefault="002E52F0" w:rsidP="002211EB">
            <w:pPr>
              <w:rPr>
                <w:highlight w:val="green"/>
              </w:rPr>
            </w:pPr>
          </w:p>
        </w:tc>
      </w:tr>
      <w:tr w:rsidR="002E52F0" w:rsidRPr="00955BBC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2211EB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A87EC6" w:rsidRDefault="002E52F0" w:rsidP="002211E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культурно-досуговых мероприятий, %;</w:t>
            </w:r>
          </w:p>
          <w:p w:rsidR="002E52F0" w:rsidRPr="00955BBC" w:rsidRDefault="002E52F0" w:rsidP="002211EB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2E52F0" w:rsidRPr="00EB2275" w:rsidRDefault="002E52F0" w:rsidP="002211EB">
            <w:pPr>
              <w:pStyle w:val="BodyText2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обеспечение предоставления ежегодной бухгалтерской, налоговой, бюджетной  отчетности в полном объеме без нарушения сроков сдачи, %.</w:t>
            </w:r>
          </w:p>
          <w:p w:rsidR="002E52F0" w:rsidRPr="00955BBC" w:rsidRDefault="002E52F0" w:rsidP="002211EB">
            <w:pPr>
              <w:pStyle w:val="NormalWeb"/>
            </w:pPr>
          </w:p>
        </w:tc>
      </w:tr>
      <w:tr w:rsidR="002E52F0" w:rsidRPr="00955BBC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2211EB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2211EB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2E52F0" w:rsidRPr="009F547A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2211EB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5649,1</w:t>
            </w:r>
            <w:r w:rsidRPr="00955BBC">
              <w:t xml:space="preserve"> тыс. рублей</w:t>
            </w:r>
          </w:p>
          <w:p w:rsidR="002E52F0" w:rsidRDefault="002E52F0" w:rsidP="002211EB">
            <w:pPr>
              <w:pStyle w:val="NormalWeb"/>
              <w:spacing w:after="0"/>
            </w:pPr>
            <w:r>
              <w:t>в том числе:</w:t>
            </w:r>
          </w:p>
          <w:p w:rsidR="002E52F0" w:rsidRPr="00AB2205" w:rsidRDefault="002E52F0" w:rsidP="002211EB">
            <w:pPr>
              <w:pStyle w:val="NormalWeb"/>
              <w:spacing w:after="0"/>
            </w:pPr>
            <w:r>
              <w:t xml:space="preserve">2014 год -  1862,2 </w:t>
            </w:r>
            <w:r w:rsidRPr="00AB2205">
              <w:t>тыс.руб.;</w:t>
            </w:r>
          </w:p>
          <w:p w:rsidR="002E52F0" w:rsidRPr="00AB2205" w:rsidRDefault="002E52F0" w:rsidP="002211EB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1832,1</w:t>
            </w:r>
            <w:r w:rsidRPr="00AB2205">
              <w:t xml:space="preserve">  тыс.руб.;</w:t>
            </w:r>
          </w:p>
          <w:p w:rsidR="002E52F0" w:rsidRPr="00955BBC" w:rsidRDefault="002E52F0" w:rsidP="002211EB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>1954,8</w:t>
            </w:r>
            <w:r w:rsidRPr="00AB2205">
              <w:t xml:space="preserve">  тыс.руб.</w:t>
            </w:r>
          </w:p>
          <w:p w:rsidR="002E52F0" w:rsidRPr="00955BBC" w:rsidRDefault="002E52F0" w:rsidP="002211EB">
            <w:pPr>
              <w:pStyle w:val="NormalWeb"/>
              <w:spacing w:after="0"/>
            </w:pPr>
          </w:p>
          <w:p w:rsidR="002E52F0" w:rsidRPr="009F547A" w:rsidRDefault="002E52F0" w:rsidP="002211EB">
            <w:pPr>
              <w:pStyle w:val="NormalWeb"/>
              <w:spacing w:after="0"/>
              <w:rPr>
                <w:highlight w:val="green"/>
              </w:rPr>
            </w:pPr>
          </w:p>
        </w:tc>
      </w:tr>
      <w:tr w:rsidR="002E52F0" w:rsidRPr="00154625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2211EB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2211EB">
            <w:pPr>
              <w:pStyle w:val="NormalWeb"/>
              <w:spacing w:after="0"/>
            </w:pPr>
            <w:r w:rsidRPr="00955BBC">
              <w:t>-</w:t>
            </w:r>
            <w:r>
              <w:t xml:space="preserve">-увеличение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2E52F0" w:rsidRPr="00EB2275" w:rsidRDefault="002E52F0" w:rsidP="002211EB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предоставления ежегодной бухгалтерской, налоговой, бюджетной  отчетности в полном объеме без нарушения сроков сдачи до 100 %. </w:t>
            </w:r>
          </w:p>
          <w:p w:rsidR="002E52F0" w:rsidRPr="00154625" w:rsidRDefault="002E52F0" w:rsidP="002211EB">
            <w:pPr>
              <w:jc w:val="both"/>
              <w:rPr>
                <w:highlight w:val="green"/>
              </w:rPr>
            </w:pPr>
          </w:p>
        </w:tc>
      </w:tr>
    </w:tbl>
    <w:p w:rsidR="002E52F0" w:rsidRDefault="002E52F0" w:rsidP="008E6DAC">
      <w:pPr>
        <w:spacing w:line="240" w:lineRule="exact"/>
        <w:jc w:val="both"/>
        <w:rPr>
          <w:rFonts w:cs="Times New Roman"/>
          <w:color w:val="00000A"/>
        </w:rPr>
      </w:pPr>
    </w:p>
    <w:p w:rsidR="002E52F0" w:rsidRDefault="002E52F0" w:rsidP="008E6DAC">
      <w:pPr>
        <w:spacing w:after="200" w:line="276" w:lineRule="exact"/>
        <w:jc w:val="both"/>
      </w:pPr>
    </w:p>
    <w:p w:rsidR="002E52F0" w:rsidRDefault="002E52F0" w:rsidP="008E6DAC">
      <w:pPr>
        <w:spacing w:after="200" w:line="276" w:lineRule="exact"/>
        <w:jc w:val="both"/>
      </w:pPr>
    </w:p>
    <w:p w:rsidR="002E52F0" w:rsidRPr="008E6DAC" w:rsidRDefault="002E52F0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Общая характеристика сферы реализации муниципальной подпрограммы,</w:t>
      </w:r>
    </w:p>
    <w:p w:rsidR="002E52F0" w:rsidRPr="008E6DAC" w:rsidRDefault="002E52F0" w:rsidP="008E6DAC">
      <w:pPr>
        <w:widowControl/>
        <w:suppressAutoHyphens w:val="0"/>
        <w:ind w:left="720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в том числе  формулировки основных проблем в указанной сфере</w:t>
      </w:r>
    </w:p>
    <w:p w:rsidR="002E52F0" w:rsidRPr="008E6DAC" w:rsidRDefault="002E52F0" w:rsidP="008E6DAC">
      <w:pPr>
        <w:widowControl/>
        <w:suppressAutoHyphens w:val="0"/>
        <w:ind w:left="720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и прогноз ее развития.</w:t>
      </w:r>
    </w:p>
    <w:p w:rsidR="002E52F0" w:rsidRPr="008E6DAC" w:rsidRDefault="002E52F0" w:rsidP="008E6DAC">
      <w:pPr>
        <w:widowControl/>
        <w:suppressAutoHyphens w:val="0"/>
        <w:ind w:left="315"/>
        <w:jc w:val="center"/>
        <w:rPr>
          <w:rFonts w:cs="Times New Roman"/>
          <w:kern w:val="0"/>
          <w:lang w:eastAsia="ru-RU" w:bidi="ar-SA"/>
        </w:rPr>
      </w:pPr>
    </w:p>
    <w:p w:rsidR="002E52F0" w:rsidRPr="008E6DAC" w:rsidRDefault="002E52F0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Организацию досуговой деятельности  в муниципальном образовании осуществляют муниципальные казённ</w:t>
      </w:r>
      <w:r>
        <w:rPr>
          <w:rFonts w:cs="Times New Roman"/>
          <w:kern w:val="0"/>
          <w:lang w:eastAsia="ru-RU" w:bidi="ar-SA"/>
        </w:rPr>
        <w:t>ое учреждение</w:t>
      </w:r>
      <w:r w:rsidRPr="008E6DAC">
        <w:rPr>
          <w:rFonts w:cs="Times New Roman"/>
          <w:kern w:val="0"/>
          <w:lang w:eastAsia="ru-RU" w:bidi="ar-SA"/>
        </w:rPr>
        <w:t xml:space="preserve"> культуры: </w:t>
      </w:r>
      <w:r>
        <w:rPr>
          <w:rFonts w:cs="Times New Roman"/>
          <w:kern w:val="0"/>
          <w:lang w:eastAsia="ru-RU" w:bidi="ar-SA"/>
        </w:rPr>
        <w:t>Красноозерненское клубное объединение</w:t>
      </w:r>
      <w:r w:rsidRPr="008E6DAC">
        <w:rPr>
          <w:rFonts w:cs="Times New Roman"/>
          <w:kern w:val="0"/>
          <w:lang w:eastAsia="ru-RU" w:bidi="ar-SA"/>
        </w:rPr>
        <w:t>. Учреждени</w:t>
      </w:r>
      <w:r>
        <w:rPr>
          <w:rFonts w:cs="Times New Roman"/>
          <w:kern w:val="0"/>
          <w:lang w:eastAsia="ru-RU" w:bidi="ar-SA"/>
        </w:rPr>
        <w:t>е</w:t>
      </w:r>
      <w:r w:rsidRPr="008E6DAC">
        <w:rPr>
          <w:rFonts w:cs="Times New Roman"/>
          <w:kern w:val="0"/>
          <w:lang w:eastAsia="ru-RU" w:bidi="ar-SA"/>
        </w:rPr>
        <w:t xml:space="preserve"> провод</w:t>
      </w:r>
      <w:r>
        <w:rPr>
          <w:rFonts w:cs="Times New Roman"/>
          <w:kern w:val="0"/>
          <w:lang w:eastAsia="ru-RU" w:bidi="ar-SA"/>
        </w:rPr>
        <w:t>и</w:t>
      </w:r>
      <w:r w:rsidRPr="008E6DAC">
        <w:rPr>
          <w:rFonts w:cs="Times New Roman"/>
          <w:kern w:val="0"/>
          <w:lang w:eastAsia="ru-RU" w:bidi="ar-SA"/>
        </w:rPr>
        <w:t>т мероприятия, организуемые администрацией муниципального образования, культурно-досуговые мероприятия для населения. Организовывают спектакли, концерты профессиональных коллективов и исполнителей.    Всего в учреждени</w:t>
      </w:r>
      <w:r>
        <w:rPr>
          <w:rFonts w:cs="Times New Roman"/>
          <w:kern w:val="0"/>
          <w:lang w:eastAsia="ru-RU" w:bidi="ar-SA"/>
        </w:rPr>
        <w:t>и</w:t>
      </w:r>
      <w:r w:rsidRPr="008E6DAC">
        <w:rPr>
          <w:rFonts w:cs="Times New Roman"/>
          <w:kern w:val="0"/>
          <w:lang w:eastAsia="ru-RU" w:bidi="ar-SA"/>
        </w:rPr>
        <w:t xml:space="preserve"> культуры  муниципального образования действуют </w:t>
      </w:r>
      <w:r>
        <w:rPr>
          <w:rFonts w:cs="Times New Roman"/>
          <w:kern w:val="0"/>
          <w:lang w:eastAsia="ru-RU" w:bidi="ar-SA"/>
        </w:rPr>
        <w:t>7</w:t>
      </w:r>
      <w:r w:rsidRPr="008E6DAC">
        <w:rPr>
          <w:rFonts w:cs="Times New Roman"/>
          <w:kern w:val="0"/>
          <w:lang w:eastAsia="ru-RU" w:bidi="ar-SA"/>
        </w:rPr>
        <w:t xml:space="preserve">  культурно- досуговых формировани</w:t>
      </w:r>
      <w:r>
        <w:rPr>
          <w:rFonts w:cs="Times New Roman"/>
          <w:kern w:val="0"/>
          <w:lang w:eastAsia="ru-RU" w:bidi="ar-SA"/>
        </w:rPr>
        <w:t xml:space="preserve">я, в них принимают участие 127 </w:t>
      </w:r>
      <w:r w:rsidRPr="008E6DAC">
        <w:rPr>
          <w:rFonts w:cs="Times New Roman"/>
          <w:kern w:val="0"/>
          <w:lang w:eastAsia="ru-RU" w:bidi="ar-SA"/>
        </w:rPr>
        <w:t xml:space="preserve">человек. </w:t>
      </w:r>
    </w:p>
    <w:p w:rsidR="002E52F0" w:rsidRPr="008E6DAC" w:rsidRDefault="002E52F0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Серьезной проблемой для учреждений культуры культурно-досугового типа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требованиям. Низкая заработная плата и отсутствие жилья не позволяет привлечь для работы высококвалифицированных специалистов.</w:t>
      </w:r>
    </w:p>
    <w:p w:rsidR="002E52F0" w:rsidRPr="008E6DAC" w:rsidRDefault="002E52F0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В целях повышения эффективности деятельности муниципального учреждения культуры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Pr="008E6DAC">
        <w:rPr>
          <w:rFonts w:cs="Times New Roman"/>
          <w:bCs/>
          <w:kern w:val="0"/>
          <w:lang w:eastAsia="ru-RU" w:bidi="ar-SA"/>
        </w:rPr>
        <w:t xml:space="preserve"> улучшению ассортимента и качества, предоставляемых культурно-досуговых услуг. </w:t>
      </w:r>
    </w:p>
    <w:p w:rsidR="002E52F0" w:rsidRPr="008E6DAC" w:rsidRDefault="002E52F0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 Необходимо совершенствовать организацию методической деятельности учреждений культуры. </w:t>
      </w:r>
      <w:r w:rsidRPr="008E6DAC">
        <w:rPr>
          <w:rFonts w:cs="Times New Roman"/>
          <w:kern w:val="0"/>
          <w:lang w:eastAsia="en-US" w:bidi="ar-SA"/>
        </w:rPr>
        <w:t xml:space="preserve"> </w:t>
      </w:r>
    </w:p>
    <w:p w:rsidR="002E52F0" w:rsidRPr="008E6DAC" w:rsidRDefault="002E52F0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2E52F0" w:rsidRPr="008E6DAC" w:rsidRDefault="002E52F0" w:rsidP="008E6DAC">
      <w:pPr>
        <w:widowControl/>
        <w:ind w:left="284" w:firstLine="426"/>
        <w:contextualSpacing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2E52F0" w:rsidRPr="008E6DAC" w:rsidRDefault="002E52F0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2E52F0" w:rsidRPr="008E6DAC" w:rsidRDefault="002E52F0" w:rsidP="008E6DAC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rFonts w:cs="Times New Roman"/>
          <w:kern w:val="0"/>
          <w:lang w:eastAsia="ru-RU" w:bidi="ar-SA"/>
        </w:rPr>
      </w:pPr>
    </w:p>
    <w:p w:rsidR="002E52F0" w:rsidRPr="008E6DAC" w:rsidRDefault="002E52F0" w:rsidP="008E6DAC">
      <w:pPr>
        <w:widowControl/>
        <w:suppressAutoHyphens w:val="0"/>
        <w:rPr>
          <w:rFonts w:cs="Times New Roman"/>
          <w:b/>
          <w:bCs/>
          <w:kern w:val="0"/>
          <w:lang w:eastAsia="ru-RU" w:bidi="ar-SA"/>
        </w:rPr>
      </w:pPr>
    </w:p>
    <w:p w:rsidR="002E52F0" w:rsidRPr="008E6DAC" w:rsidRDefault="002E52F0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Прогноз развития сферы культуры муниципального образования</w:t>
      </w:r>
    </w:p>
    <w:p w:rsidR="002E52F0" w:rsidRPr="008E6DAC" w:rsidRDefault="002E52F0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  <w:r>
        <w:rPr>
          <w:rFonts w:cs="Times New Roman"/>
          <w:b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/>
          <w:bCs/>
          <w:kern w:val="0"/>
          <w:lang w:eastAsia="ru-RU" w:bidi="ar-SA"/>
        </w:rPr>
        <w:t xml:space="preserve"> сельское поселение муниципального образования</w:t>
      </w:r>
    </w:p>
    <w:p w:rsidR="002E52F0" w:rsidRPr="008E6DAC" w:rsidRDefault="002E52F0" w:rsidP="008E6DAC">
      <w:pPr>
        <w:widowControl/>
        <w:suppressAutoHyphens w:val="0"/>
        <w:ind w:left="720"/>
        <w:contextualSpacing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Приозерский муниципальный район Ленинградской области</w:t>
      </w:r>
    </w:p>
    <w:p w:rsidR="002E52F0" w:rsidRPr="008E6DAC" w:rsidRDefault="002E52F0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Для развития сферы культуры муниципального образования </w:t>
      </w:r>
      <w:r w:rsidRPr="008E6DAC">
        <w:rPr>
          <w:rFonts w:cs="Times New Roman"/>
          <w:bCs/>
          <w:kern w:val="0"/>
          <w:lang w:eastAsia="ru-RU" w:bidi="ar-SA"/>
        </w:rPr>
        <w:t>требуется переход к качественно новому уровню организации культурно-досуговой деятельности. Реализация такого подхода предполагает:</w:t>
      </w:r>
    </w:p>
    <w:p w:rsidR="002E52F0" w:rsidRPr="008E6DAC" w:rsidRDefault="002E52F0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- </w:t>
      </w:r>
      <w:r w:rsidRPr="008E6DAC">
        <w:rPr>
          <w:rFonts w:cs="Times New Roman"/>
          <w:bCs/>
          <w:kern w:val="0"/>
          <w:lang w:eastAsia="ru-RU" w:bidi="ar-SA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- качественное изменение оказания услуг и выполнения работ в сфере культуры, развитие инфраструктуры, повышение профессионального уровня персонала;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2E52F0" w:rsidRPr="008E6DAC" w:rsidRDefault="002E52F0" w:rsidP="008E6DAC">
      <w:pPr>
        <w:widowControl/>
        <w:tabs>
          <w:tab w:val="left" w:pos="142"/>
        </w:tabs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- повышение уровня удовлетворенности жителей муниципального образования качеством предоставления  муниципальных услуг в сфере культуры. </w:t>
      </w:r>
    </w:p>
    <w:p w:rsidR="002E52F0" w:rsidRPr="008E6DAC" w:rsidRDefault="002E52F0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</w:t>
      </w:r>
    </w:p>
    <w:p w:rsidR="002E52F0" w:rsidRPr="008E6DAC" w:rsidRDefault="002E52F0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Courier New" w:hAnsi="Courier New" w:cs="Courier New"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Приоритеты органов местного самоуправления</w:t>
      </w:r>
    </w:p>
    <w:p w:rsidR="002E52F0" w:rsidRPr="008E6DAC" w:rsidRDefault="002E52F0" w:rsidP="008E6DAC">
      <w:pPr>
        <w:widowControl/>
        <w:suppressAutoHyphens w:val="0"/>
        <w:ind w:left="720"/>
        <w:jc w:val="center"/>
        <w:rPr>
          <w:rFonts w:ascii="Courier New" w:hAnsi="Courier New" w:cs="Courier New"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в сфере реализации муниципальной  подпрограммы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cs="Times New Roman"/>
          <w:bCs/>
          <w:kern w:val="0"/>
          <w:lang w:eastAsia="ru-RU" w:bidi="ar-SA"/>
        </w:rPr>
      </w:pP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Основной целью  государственной политики в сфере реализации муниципальной подпрограммы является 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повышение качества жизни жителей </w:t>
      </w:r>
      <w:r w:rsidRPr="008E6DAC">
        <w:rPr>
          <w:rFonts w:cs="Times New Roman"/>
          <w:kern w:val="0"/>
          <w:lang w:eastAsia="en-US" w:bidi="ar-SA"/>
        </w:rPr>
        <w:t xml:space="preserve">муниципального образования </w:t>
      </w:r>
      <w:r>
        <w:rPr>
          <w:rFonts w:cs="Times New Roman"/>
          <w:kern w:val="0"/>
          <w:lang w:eastAsia="en-US" w:bidi="ar-SA"/>
        </w:rPr>
        <w:t>Красноозерное</w:t>
      </w:r>
      <w:r w:rsidRPr="008E6DAC">
        <w:rPr>
          <w:rFonts w:cs="Times New Roman"/>
          <w:kern w:val="0"/>
          <w:lang w:eastAsia="en-US" w:bidi="ar-SA"/>
        </w:rPr>
        <w:t xml:space="preserve"> сельское послание 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2E52F0" w:rsidRPr="008E6DAC" w:rsidRDefault="002E52F0" w:rsidP="008E6DAC">
      <w:pPr>
        <w:widowControl/>
        <w:ind w:hanging="28"/>
        <w:contextualSpacing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Для достижения данной цели предусматривается необходимость решения задач, направленных на:</w:t>
      </w:r>
    </w:p>
    <w:p w:rsidR="002E52F0" w:rsidRPr="008E6DAC" w:rsidRDefault="002E52F0" w:rsidP="008E6DAC">
      <w:pPr>
        <w:widowControl/>
        <w:shd w:val="clear" w:color="auto" w:fill="FFFFFF"/>
        <w:tabs>
          <w:tab w:val="left" w:pos="2160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повышение качества и количества оказываемых муниципальных услуг в сфере культуры;</w:t>
      </w:r>
    </w:p>
    <w:p w:rsidR="002E52F0" w:rsidRPr="008E6DAC" w:rsidRDefault="002E52F0" w:rsidP="008E6DAC">
      <w:pPr>
        <w:widowControl/>
        <w:shd w:val="clear" w:color="auto" w:fill="FFFFFF"/>
        <w:tabs>
          <w:tab w:val="left" w:pos="1805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развитие и сохранение кадрового потенциала учреждений муниципальных учреждений культуры;</w:t>
      </w:r>
    </w:p>
    <w:p w:rsidR="002E52F0" w:rsidRPr="008E6DAC" w:rsidRDefault="002E52F0" w:rsidP="008E6DAC">
      <w:pPr>
        <w:widowControl/>
        <w:shd w:val="clear" w:color="auto" w:fill="FFFFFF"/>
        <w:tabs>
          <w:tab w:val="left" w:pos="1805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 xml:space="preserve">    - повышение престижности и привлекательности профессий в сфере культуры;</w:t>
      </w:r>
    </w:p>
    <w:p w:rsidR="002E52F0" w:rsidRPr="008E6DAC" w:rsidRDefault="002E52F0" w:rsidP="008E6DAC">
      <w:pPr>
        <w:widowControl/>
        <w:shd w:val="clear" w:color="auto" w:fill="FFFFFF"/>
        <w:tabs>
          <w:tab w:val="left" w:pos="758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 xml:space="preserve">- сохранение культурного и исторического наследия МО </w:t>
      </w:r>
      <w:r>
        <w:rPr>
          <w:rFonts w:cs="Times New Roman"/>
          <w:color w:val="000000"/>
          <w:kern w:val="0"/>
          <w:lang w:eastAsia="en-US" w:bidi="ar-SA"/>
        </w:rPr>
        <w:t>Красноозерное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сельское поселение Приозерского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МО </w:t>
      </w:r>
      <w:r>
        <w:rPr>
          <w:rFonts w:cs="Times New Roman"/>
          <w:color w:val="000000"/>
          <w:kern w:val="0"/>
          <w:lang w:eastAsia="en-US" w:bidi="ar-SA"/>
        </w:rPr>
        <w:t>Красноозерное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сельское поселение Призерского района Ленинградской области;</w:t>
      </w:r>
    </w:p>
    <w:p w:rsidR="002E52F0" w:rsidRPr="008E6DAC" w:rsidRDefault="002E52F0" w:rsidP="008E6DAC">
      <w:pPr>
        <w:widowControl/>
        <w:shd w:val="clear" w:color="auto" w:fill="FFFFFF"/>
        <w:tabs>
          <w:tab w:val="left" w:pos="758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создание благоприятных условий для устойчивого развития сферы культуры муниципального образования.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В целях обеспечения реализации единой политики в сфере культуры на территории муниципального образования, настоящая подпрограмма учитывает приоритеты государственной политики в сфере культуры, закрепленные в следующих документах: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- Конституция РФ;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- «Основы законодательства Российской Федерации о культуре», утв. ВС РФ  09. 10. 1992 г. № 3612-1. 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8E6DAC">
          <w:rPr>
            <w:rFonts w:cs="Times New Roman"/>
            <w:bCs/>
            <w:kern w:val="0"/>
            <w:lang w:eastAsia="ru-RU" w:bidi="ar-SA"/>
          </w:rPr>
          <w:t>программы</w:t>
        </w:r>
      </w:hyperlink>
      <w:r w:rsidRPr="008E6DAC">
        <w:rPr>
          <w:rFonts w:cs="Times New Roman"/>
          <w:bCs/>
          <w:kern w:val="0"/>
          <w:lang w:eastAsia="ru-RU" w:bidi="ar-SA"/>
        </w:rPr>
        <w:t xml:space="preserve"> Российской Федерации «Развитие культуры и туризма» на 2013 - 2020 годы.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- Нормативные правовые акты Губернатора и Правительства Ленинградской области в сфере культуры;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- Устав муниципального образования </w:t>
      </w:r>
      <w:r>
        <w:rPr>
          <w:rFonts w:cs="Times New Roman"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   области.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</w:p>
    <w:p w:rsidR="002E52F0" w:rsidRPr="008E6DAC" w:rsidRDefault="002E52F0" w:rsidP="0024577C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Таким образом, в число приоритетов реализации подпрограммы включаются: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создание условий для творческой самореализации граждан, культурно-просветительской деятельности и культурного досуга;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- обеспечение инновационного развития отрасли культуры;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совершенствование организационных и правовых механизмов, оптимизация деятельности учреждений, развитие спонсорства и благотворительности;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cs="Times New Roman"/>
          <w:bCs/>
          <w:kern w:val="0"/>
          <w:lang w:eastAsia="ru-RU" w:bidi="ar-SA"/>
        </w:rPr>
      </w:pPr>
    </w:p>
    <w:p w:rsidR="002E52F0" w:rsidRPr="008E6DAC" w:rsidRDefault="002E52F0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Цели, задачи и показатели (индикаторы), конечные результаты,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720"/>
        <w:jc w:val="center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сроки и этапы реализации муниципальной подпрограммы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lang w:eastAsia="ru-RU" w:bidi="ar-SA"/>
        </w:rPr>
      </w:pP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С учетом целевых установок и приоритетов  политики в сфере культуры муниципального образования </w:t>
      </w:r>
      <w:r>
        <w:rPr>
          <w:rFonts w:cs="Times New Roman"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области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Достижение данной цели потребует решения следующих задач: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- расширение спектра  муниципальных услуг (выполнение работ) в сфере культурно-досуговой деятельности;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-  увеличения культурно-досуговых мероприятий и мероприятий, направленных на развитие народной культуры и самодеятельного творчества, увеличение количества их посетителей;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Состав показателей (индикаторов) подпрограммы увязан с основными мероприятиями и позволяет оценить ожидаемые результаты и эффективность ее реализации на период до 201</w:t>
      </w:r>
      <w:r>
        <w:rPr>
          <w:rFonts w:cs="Times New Roman"/>
          <w:kern w:val="0"/>
          <w:lang w:eastAsia="en-US" w:bidi="ar-SA"/>
        </w:rPr>
        <w:t>6</w:t>
      </w:r>
      <w:r w:rsidRPr="008E6DAC">
        <w:rPr>
          <w:rFonts w:cs="Times New Roman"/>
          <w:kern w:val="0"/>
          <w:lang w:eastAsia="en-US" w:bidi="ar-SA"/>
        </w:rPr>
        <w:t xml:space="preserve"> года включительно.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Показатель «количество культурно-досуговых мероприятий, ед.»  отражает объем организационных и творческих мероприятий, реализуемых учреждениями культурно-досугового типа.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Показатель «количество посещений культурно-досуговых мероприятий, %», отражает востребованность у населения услуг муниципальных культурно-досуговых учреждений. 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Решение указанных задач и достижение главной цели подрограммы позволит к 201</w:t>
      </w:r>
      <w:r>
        <w:rPr>
          <w:rFonts w:cs="Times New Roman"/>
          <w:bCs/>
          <w:kern w:val="0"/>
          <w:lang w:eastAsia="ru-RU" w:bidi="ar-SA"/>
        </w:rPr>
        <w:t>6</w:t>
      </w:r>
      <w:r w:rsidRPr="008E6DAC">
        <w:rPr>
          <w:rFonts w:cs="Times New Roman"/>
          <w:bCs/>
          <w:kern w:val="0"/>
          <w:lang w:eastAsia="ru-RU" w:bidi="ar-SA"/>
        </w:rPr>
        <w:t xml:space="preserve"> году достигнуть следующих основных результатов:</w:t>
      </w:r>
    </w:p>
    <w:p w:rsidR="002E52F0" w:rsidRPr="008E6DAC" w:rsidRDefault="002E52F0" w:rsidP="008E6DAC">
      <w:pPr>
        <w:widowControl/>
        <w:suppressAutoHyphens w:val="0"/>
        <w:spacing w:line="230" w:lineRule="atLeast"/>
        <w:ind w:firstLine="256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-Увеличить количество культурно-досуговых мероприятий  на 1%;</w:t>
      </w:r>
    </w:p>
    <w:p w:rsidR="002E52F0" w:rsidRPr="008E6DAC" w:rsidRDefault="002E52F0" w:rsidP="008E6DAC">
      <w:pPr>
        <w:widowControl/>
        <w:suppressAutoHyphens w:val="0"/>
        <w:ind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>-Увеличить количества посещений культурно-досуговых мероприятий на 0,</w:t>
      </w:r>
      <w:r>
        <w:rPr>
          <w:rFonts w:cs="Times New Roman"/>
          <w:kern w:val="0"/>
          <w:lang w:eastAsia="en-US" w:bidi="ar-SA"/>
        </w:rPr>
        <w:t>3</w:t>
      </w:r>
      <w:r w:rsidRPr="008E6DAC">
        <w:rPr>
          <w:rFonts w:cs="Times New Roman"/>
          <w:kern w:val="0"/>
          <w:lang w:eastAsia="en-US" w:bidi="ar-SA"/>
        </w:rPr>
        <w:t>%;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Сроки реализации настоящей муниципальной подпрограммы</w:t>
      </w:r>
      <w:r>
        <w:rPr>
          <w:rFonts w:cs="Times New Roman"/>
          <w:bCs/>
          <w:kern w:val="0"/>
          <w:lang w:eastAsia="ru-RU" w:bidi="ar-SA"/>
        </w:rPr>
        <w:t xml:space="preserve"> – 2016 </w:t>
      </w:r>
      <w:r w:rsidRPr="008E6DAC">
        <w:rPr>
          <w:rFonts w:cs="Times New Roman"/>
          <w:bCs/>
          <w:kern w:val="0"/>
          <w:lang w:eastAsia="ru-RU" w:bidi="ar-SA"/>
        </w:rPr>
        <w:t>годы.</w:t>
      </w:r>
    </w:p>
    <w:p w:rsidR="002E52F0" w:rsidRPr="008E6DAC" w:rsidRDefault="002E52F0" w:rsidP="008E6DAC">
      <w:pPr>
        <w:widowControl/>
        <w:suppressAutoHyphens w:val="0"/>
        <w:ind w:left="284" w:firstLine="256"/>
        <w:rPr>
          <w:rFonts w:ascii="Courier New" w:hAnsi="Courier New" w:cs="Courier New"/>
          <w:kern w:val="0"/>
          <w:lang w:eastAsia="ru-RU" w:bidi="ar-SA"/>
        </w:rPr>
      </w:pPr>
    </w:p>
    <w:p w:rsidR="002E52F0" w:rsidRPr="008E6DAC" w:rsidRDefault="002E52F0" w:rsidP="008E6DAC">
      <w:pPr>
        <w:widowControl/>
        <w:suppressAutoHyphens w:val="0"/>
        <w:ind w:left="284" w:firstLine="256"/>
        <w:rPr>
          <w:rFonts w:ascii="Courier New" w:hAnsi="Courier New" w:cs="Courier New"/>
          <w:kern w:val="0"/>
          <w:lang w:eastAsia="ru-RU" w:bidi="ar-SA"/>
        </w:rPr>
      </w:pPr>
    </w:p>
    <w:p w:rsidR="002E52F0" w:rsidRPr="008E6DAC" w:rsidRDefault="002E52F0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Характеристика основных мероприятий и мероприятий подпрограммы.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Cs/>
          <w:kern w:val="0"/>
          <w:lang w:eastAsia="ru-RU" w:bidi="ar-SA"/>
        </w:rPr>
      </w:pPr>
    </w:p>
    <w:p w:rsidR="002E52F0" w:rsidRPr="008E6DAC" w:rsidRDefault="002E52F0" w:rsidP="008E6DA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   В рамках реализации данной Подпрограммы выделяются следующие основные мероприятия:</w:t>
      </w:r>
    </w:p>
    <w:p w:rsidR="002E52F0" w:rsidRPr="008E6DAC" w:rsidRDefault="002E52F0" w:rsidP="008E6DAC">
      <w:pPr>
        <w:widowControl/>
        <w:tabs>
          <w:tab w:val="left" w:pos="0"/>
        </w:tabs>
        <w:suppressAutoHyphens w:val="0"/>
        <w:jc w:val="both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 xml:space="preserve">       </w:t>
      </w:r>
      <w:r w:rsidRPr="008E6DAC">
        <w:rPr>
          <w:rFonts w:cs="Times New Roman"/>
          <w:kern w:val="0"/>
          <w:lang w:eastAsia="ru-RU" w:bidi="ar-SA"/>
        </w:rPr>
        <w:t xml:space="preserve">  Основное мероприятие 1.</w:t>
      </w:r>
      <w:r w:rsidRPr="008E6DAC">
        <w:rPr>
          <w:rFonts w:cs="Courier New"/>
          <w:kern w:val="0"/>
          <w:lang w:eastAsia="ru-RU" w:bidi="ar-SA"/>
        </w:rPr>
        <w:t xml:space="preserve"> «</w:t>
      </w:r>
      <w:r w:rsidRPr="008E6DAC">
        <w:rPr>
          <w:rFonts w:cs="Courier New"/>
          <w:b/>
          <w:bCs/>
          <w:kern w:val="0"/>
          <w:lang w:eastAsia="ru-RU" w:bidi="ar-SA"/>
        </w:rPr>
        <w:t xml:space="preserve">Организация муниципальных  культурно-досуговых мероприятий» </w:t>
      </w:r>
    </w:p>
    <w:p w:rsidR="002E52F0" w:rsidRPr="008E6DAC" w:rsidRDefault="002E52F0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Сроки реализации основного мероприятия 2014</w:t>
      </w:r>
      <w:r>
        <w:rPr>
          <w:rFonts w:cs="Times New Roman"/>
          <w:kern w:val="0"/>
          <w:lang w:eastAsia="ru-RU" w:bidi="ar-SA"/>
        </w:rPr>
        <w:t>-2016</w:t>
      </w:r>
      <w:r w:rsidRPr="008E6DAC">
        <w:rPr>
          <w:rFonts w:cs="Times New Roman"/>
          <w:kern w:val="0"/>
          <w:lang w:eastAsia="ru-RU" w:bidi="ar-SA"/>
        </w:rPr>
        <w:t xml:space="preserve"> год</w:t>
      </w:r>
      <w:r>
        <w:rPr>
          <w:rFonts w:cs="Times New Roman"/>
          <w:kern w:val="0"/>
          <w:lang w:eastAsia="ru-RU" w:bidi="ar-SA"/>
        </w:rPr>
        <w:t>ы</w:t>
      </w: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2E52F0" w:rsidRPr="008E6DAC" w:rsidRDefault="002E52F0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 Основное мероприятие 2.</w:t>
      </w:r>
      <w:r w:rsidRPr="008E6DAC">
        <w:rPr>
          <w:rFonts w:cs="Times New Roman"/>
          <w:b/>
          <w:kern w:val="0"/>
          <w:lang w:eastAsia="en-US" w:bidi="ar-SA"/>
        </w:rPr>
        <w:t xml:space="preserve"> «Содержание и обеспечение деятельности муниципальных</w:t>
      </w:r>
      <w:r w:rsidRPr="008E6DAC">
        <w:rPr>
          <w:rFonts w:cs="Times New Roman"/>
          <w:b/>
          <w:kern w:val="0"/>
          <w:sz w:val="22"/>
          <w:szCs w:val="22"/>
          <w:lang w:eastAsia="en-US" w:bidi="ar-SA"/>
        </w:rPr>
        <w:t xml:space="preserve"> казённых учреждений культуры </w:t>
      </w:r>
      <w:r w:rsidRPr="008E6DAC">
        <w:rPr>
          <w:rFonts w:cs="Times New Roman"/>
          <w:b/>
          <w:kern w:val="0"/>
          <w:lang w:eastAsia="en-US" w:bidi="ar-SA"/>
        </w:rPr>
        <w:t>культурно- досугового типа»</w:t>
      </w:r>
      <w:r w:rsidRPr="008E6DAC">
        <w:rPr>
          <w:rFonts w:cs="Times New Roman"/>
          <w:kern w:val="0"/>
          <w:lang w:eastAsia="en-US" w:bidi="ar-SA"/>
        </w:rPr>
        <w:t xml:space="preserve"> направлено на создание и поддержание условий для функционирования казённых муниципальных учреждений культуры. </w:t>
      </w:r>
    </w:p>
    <w:p w:rsidR="002E52F0" w:rsidRPr="008E6DAC" w:rsidRDefault="002E52F0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Сроки реализации основного мероприятия 2014</w:t>
      </w:r>
      <w:r>
        <w:rPr>
          <w:rFonts w:cs="Times New Roman"/>
          <w:kern w:val="0"/>
          <w:lang w:eastAsia="ru-RU" w:bidi="ar-SA"/>
        </w:rPr>
        <w:t>-2016</w:t>
      </w:r>
      <w:r w:rsidRPr="008E6DAC">
        <w:rPr>
          <w:rFonts w:cs="Times New Roman"/>
          <w:kern w:val="0"/>
          <w:lang w:eastAsia="ru-RU" w:bidi="ar-SA"/>
        </w:rPr>
        <w:t xml:space="preserve"> год</w:t>
      </w:r>
      <w:r>
        <w:rPr>
          <w:rFonts w:cs="Times New Roman"/>
          <w:kern w:val="0"/>
          <w:lang w:eastAsia="ru-RU" w:bidi="ar-SA"/>
        </w:rPr>
        <w:t>ы</w:t>
      </w: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2E52F0" w:rsidRPr="008E6DAC" w:rsidRDefault="002E52F0" w:rsidP="0024577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</w:t>
      </w:r>
    </w:p>
    <w:p w:rsidR="002E52F0" w:rsidRPr="008E6DAC" w:rsidRDefault="002E52F0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             </w:t>
      </w:r>
    </w:p>
    <w:p w:rsidR="002E52F0" w:rsidRPr="008E6DAC" w:rsidRDefault="002E52F0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Информация о ресурсном обеспечении подпрограммы.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1260"/>
        <w:contextualSpacing/>
        <w:rPr>
          <w:rFonts w:cs="Times New Roman"/>
          <w:bCs/>
          <w:kern w:val="0"/>
          <w:lang w:eastAsia="ru-RU" w:bidi="ar-SA"/>
        </w:rPr>
      </w:pP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cs="Times New Roman"/>
          <w:bCs/>
          <w:color w:val="FF0000"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Подпрограмма реализуется за счет средств бюджета муниципального образования Сосновское сельское поселение МО  Приозерский муниципальный район Ленинградской области. 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Общий   объем   ресурсного   обеспечения    подпрограммы  «Развитие культурно-досуговой деятельности в муниципальном образовании </w:t>
      </w:r>
      <w:r>
        <w:rPr>
          <w:rFonts w:cs="Times New Roman"/>
          <w:kern w:val="0"/>
          <w:lang w:eastAsia="ru-RU" w:bidi="ar-SA"/>
        </w:rPr>
        <w:t>Красноозерное</w:t>
      </w:r>
      <w:r w:rsidRPr="008E6DAC">
        <w:rPr>
          <w:rFonts w:cs="Times New Roman"/>
          <w:kern w:val="0"/>
          <w:lang w:eastAsia="ru-RU" w:bidi="ar-SA"/>
        </w:rPr>
        <w:t xml:space="preserve"> сельское поселение МО Приозерский муниципальный район Ленинградской области» за  счет  средств местного бюджета  </w:t>
      </w:r>
      <w:r>
        <w:rPr>
          <w:rFonts w:cs="Times New Roman"/>
          <w:kern w:val="0"/>
          <w:lang w:eastAsia="ru-RU" w:bidi="ar-SA"/>
        </w:rPr>
        <w:t>на 2014 год</w:t>
      </w:r>
      <w:r w:rsidRPr="008E6DAC">
        <w:rPr>
          <w:rFonts w:cs="Times New Roman"/>
          <w:kern w:val="0"/>
          <w:lang w:eastAsia="ru-RU" w:bidi="ar-SA"/>
        </w:rPr>
        <w:t xml:space="preserve"> составит </w:t>
      </w:r>
      <w:r>
        <w:rPr>
          <w:rFonts w:cs="Times New Roman"/>
          <w:kern w:val="0"/>
          <w:lang w:eastAsia="ru-RU" w:bidi="ar-SA"/>
        </w:rPr>
        <w:t>1862,2</w:t>
      </w:r>
      <w:r w:rsidRPr="008E6DAC">
        <w:rPr>
          <w:rFonts w:cs="Times New Roman"/>
          <w:kern w:val="0"/>
          <w:lang w:eastAsia="ru-RU" w:bidi="ar-SA"/>
        </w:rPr>
        <w:t xml:space="preserve"> тыс. рублей,  </w:t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ind w:left="284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color w:val="FF0000"/>
          <w:kern w:val="0"/>
          <w:lang w:eastAsia="ru-RU" w:bidi="ar-SA"/>
        </w:rPr>
        <w:br/>
      </w:r>
    </w:p>
    <w:p w:rsidR="002E52F0" w:rsidRPr="008E6DAC" w:rsidRDefault="002E52F0" w:rsidP="008E6D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Целевые показатели </w:t>
      </w:r>
    </w:p>
    <w:p w:rsidR="002E52F0" w:rsidRPr="008E6DAC" w:rsidRDefault="002E52F0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муниципальной подпрограммы </w:t>
      </w:r>
    </w:p>
    <w:p w:rsidR="002E52F0" w:rsidRPr="008E6DAC" w:rsidRDefault="002E52F0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«Организация культурно-досуговой деятельности </w:t>
      </w:r>
    </w:p>
    <w:p w:rsidR="002E52F0" w:rsidRPr="008E6DAC" w:rsidRDefault="002E52F0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на территории муниципального образования </w:t>
      </w:r>
      <w:r>
        <w:rPr>
          <w:rFonts w:cs="Times New Roman"/>
          <w:b/>
          <w:kern w:val="0"/>
          <w:lang w:eastAsia="ru-RU" w:bidi="ar-SA"/>
        </w:rPr>
        <w:t>Красноозерное</w:t>
      </w:r>
      <w:r w:rsidRPr="008E6DAC">
        <w:rPr>
          <w:rFonts w:cs="Times New Roman"/>
          <w:b/>
          <w:kern w:val="0"/>
          <w:lang w:eastAsia="ru-RU" w:bidi="ar-SA"/>
        </w:rPr>
        <w:t xml:space="preserve"> сельское поселение</w:t>
      </w:r>
    </w:p>
    <w:p w:rsidR="002E52F0" w:rsidRPr="008E6DAC" w:rsidRDefault="002E52F0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МО Приозерский муниципальный район Ленинградской области» </w:t>
      </w:r>
    </w:p>
    <w:p w:rsidR="002E52F0" w:rsidRPr="002211EB" w:rsidRDefault="002E52F0" w:rsidP="002211EB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муниципальной программы «</w:t>
      </w:r>
      <w:r w:rsidRPr="002211EB">
        <w:rPr>
          <w:rFonts w:cs="Times New Roman"/>
          <w:b/>
          <w:kern w:val="0"/>
          <w:lang w:eastAsia="ru-RU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2E52F0" w:rsidRPr="008E6DAC" w:rsidRDefault="002E52F0" w:rsidP="002211EB">
      <w:pPr>
        <w:widowControl/>
        <w:suppressAutoHyphens w:val="0"/>
        <w:jc w:val="center"/>
        <w:rPr>
          <w:rFonts w:ascii="Calibri" w:hAnsi="Calibri" w:cs="Times New Roman"/>
          <w:kern w:val="0"/>
          <w:sz w:val="22"/>
          <w:szCs w:val="22"/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8"/>
        <w:gridCol w:w="4054"/>
        <w:gridCol w:w="708"/>
        <w:gridCol w:w="2127"/>
        <w:gridCol w:w="1842"/>
      </w:tblGrid>
      <w:tr w:rsidR="002E52F0" w:rsidRPr="008E6DAC" w:rsidTr="002211EB">
        <w:tc>
          <w:tcPr>
            <w:tcW w:w="908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№ строки</w:t>
            </w:r>
          </w:p>
        </w:tc>
        <w:tc>
          <w:tcPr>
            <w:tcW w:w="4054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708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Ед. изм.</w:t>
            </w:r>
          </w:p>
        </w:tc>
        <w:tc>
          <w:tcPr>
            <w:tcW w:w="2127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Значения целевых показателей</w:t>
            </w:r>
          </w:p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по итогам 2014 года </w:t>
            </w:r>
          </w:p>
        </w:tc>
        <w:tc>
          <w:tcPr>
            <w:tcW w:w="1842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Справочно: </w:t>
            </w:r>
          </w:p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базовое значение </w:t>
            </w:r>
          </w:p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целевого показателя </w:t>
            </w:r>
          </w:p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(на начало реализации муниципальной программы)</w:t>
            </w:r>
          </w:p>
        </w:tc>
      </w:tr>
      <w:tr w:rsidR="002E52F0" w:rsidRPr="008E6DAC" w:rsidTr="002211EB">
        <w:trPr>
          <w:trHeight w:val="708"/>
        </w:trPr>
        <w:tc>
          <w:tcPr>
            <w:tcW w:w="908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1.</w:t>
            </w:r>
          </w:p>
        </w:tc>
        <w:tc>
          <w:tcPr>
            <w:tcW w:w="4054" w:type="dxa"/>
          </w:tcPr>
          <w:p w:rsidR="002E52F0" w:rsidRPr="008E6DAC" w:rsidRDefault="002E52F0" w:rsidP="0024577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Количество культурно-досуговых мероприятий</w:t>
            </w:r>
          </w:p>
        </w:tc>
        <w:tc>
          <w:tcPr>
            <w:tcW w:w="708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ед.</w:t>
            </w:r>
          </w:p>
        </w:tc>
        <w:tc>
          <w:tcPr>
            <w:tcW w:w="2127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144</w:t>
            </w:r>
          </w:p>
        </w:tc>
        <w:tc>
          <w:tcPr>
            <w:tcW w:w="1842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143</w:t>
            </w:r>
          </w:p>
        </w:tc>
      </w:tr>
      <w:tr w:rsidR="002E52F0" w:rsidRPr="008E6DAC" w:rsidTr="002211EB">
        <w:tc>
          <w:tcPr>
            <w:tcW w:w="908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2.</w:t>
            </w:r>
          </w:p>
        </w:tc>
        <w:tc>
          <w:tcPr>
            <w:tcW w:w="4054" w:type="dxa"/>
          </w:tcPr>
          <w:p w:rsidR="002E52F0" w:rsidRPr="008E6DAC" w:rsidRDefault="002E52F0" w:rsidP="0024577C">
            <w:pPr>
              <w:widowControl/>
              <w:suppressAutoHyphens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Прирост количества 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мероприятий</w:t>
            </w:r>
          </w:p>
        </w:tc>
        <w:tc>
          <w:tcPr>
            <w:tcW w:w="708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%</w:t>
            </w:r>
          </w:p>
        </w:tc>
        <w:tc>
          <w:tcPr>
            <w:tcW w:w="2127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100,5</w:t>
            </w:r>
          </w:p>
        </w:tc>
        <w:tc>
          <w:tcPr>
            <w:tcW w:w="1842" w:type="dxa"/>
          </w:tcPr>
          <w:p w:rsidR="002E52F0" w:rsidRPr="008E6DAC" w:rsidRDefault="002E52F0" w:rsidP="008E6DAC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100</w:t>
            </w:r>
          </w:p>
        </w:tc>
      </w:tr>
    </w:tbl>
    <w:p w:rsidR="002E52F0" w:rsidRPr="008E6DAC" w:rsidRDefault="002E52F0" w:rsidP="008E6DAC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:rsidR="002E52F0" w:rsidRPr="008E6DAC" w:rsidRDefault="002E52F0" w:rsidP="008E6DAC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center"/>
        <w:rPr>
          <w:rFonts w:cs="Times New Roman"/>
          <w:color w:val="FF0000"/>
          <w:spacing w:val="-4"/>
          <w:kern w:val="0"/>
          <w:sz w:val="22"/>
          <w:szCs w:val="22"/>
          <w:lang w:eastAsia="ar-SA" w:bidi="ar-S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8E6DAC">
      <w:pPr>
        <w:spacing w:after="200" w:line="276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2E52F0" w:rsidRDefault="002E52F0" w:rsidP="000B65D2">
      <w:pPr>
        <w:spacing w:after="200" w:line="276" w:lineRule="exact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color w:val="00000A"/>
        </w:rPr>
      </w:pPr>
    </w:p>
    <w:p w:rsidR="002E52F0" w:rsidRDefault="002E52F0" w:rsidP="00744998">
      <w:pPr>
        <w:spacing w:line="240" w:lineRule="exact"/>
        <w:ind w:right="-284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2E52F0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2E52F0" w:rsidRDefault="002E52F0" w:rsidP="004431C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2E52F0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2E52F0" w:rsidRPr="00FF10D3" w:rsidRDefault="002E52F0" w:rsidP="004431CB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2E52F0" w:rsidRDefault="002E52F0" w:rsidP="004431CB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>Развитие физической культуры</w:t>
            </w:r>
            <w:r w:rsidRPr="00A46567">
              <w:rPr>
                <w:b/>
              </w:rPr>
              <w:t xml:space="preserve">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2E52F0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AE2803">
              <w:t>«Развитие физической культуры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2E52F0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4431CB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4431CB">
            <w:pPr>
              <w:pStyle w:val="NormalWeb"/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52F0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52F0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2E52F0" w:rsidRDefault="002E52F0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2E52F0" w:rsidRDefault="002E52F0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Снижение криминогенной напряженности, вредных привычек и правонарушений в подростковой молодежной среде средствами физической культуры. </w:t>
            </w:r>
          </w:p>
          <w:p w:rsidR="002E52F0" w:rsidRPr="009F547A" w:rsidRDefault="002E52F0" w:rsidP="004431CB">
            <w:pPr>
              <w:pStyle w:val="NormalWeb"/>
              <w:shd w:val="clear" w:color="auto" w:fill="FFFFFF"/>
              <w:rPr>
                <w:highlight w:val="green"/>
              </w:rPr>
            </w:pPr>
          </w:p>
        </w:tc>
      </w:tr>
      <w:tr w:rsidR="002E52F0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717A13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Повышение интереса детей и подростков к занятиям физической культурой;</w:t>
            </w:r>
          </w:p>
          <w:p w:rsidR="002E52F0" w:rsidRDefault="002E52F0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2E52F0" w:rsidRDefault="002E52F0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2E52F0" w:rsidRDefault="002E52F0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Укрепление и развитие материально-технической базы для занятий физической культурой и спортом. </w:t>
            </w:r>
          </w:p>
          <w:p w:rsidR="002E52F0" w:rsidRPr="009F547A" w:rsidRDefault="002E52F0" w:rsidP="004431CB">
            <w:pPr>
              <w:rPr>
                <w:highlight w:val="green"/>
              </w:rPr>
            </w:pPr>
          </w:p>
        </w:tc>
      </w:tr>
      <w:tr w:rsidR="002E52F0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4431CB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A87EC6" w:rsidRDefault="002E52F0" w:rsidP="004431C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спортивных мероприятий, %;</w:t>
            </w:r>
          </w:p>
          <w:p w:rsidR="002E52F0" w:rsidRPr="00955BBC" w:rsidRDefault="002E52F0" w:rsidP="004431CB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2E52F0" w:rsidRPr="00EB2275" w:rsidRDefault="002E52F0" w:rsidP="004431CB">
            <w:pPr>
              <w:pStyle w:val="BodyText2"/>
              <w:rPr>
                <w:rFonts w:ascii="Times New Roman" w:hAnsi="Times New Roman" w:cs="Times New Roman"/>
              </w:rPr>
            </w:pPr>
          </w:p>
          <w:p w:rsidR="002E52F0" w:rsidRPr="00955BBC" w:rsidRDefault="002E52F0" w:rsidP="004431CB">
            <w:pPr>
              <w:pStyle w:val="NormalWeb"/>
            </w:pPr>
          </w:p>
        </w:tc>
      </w:tr>
      <w:tr w:rsidR="002E52F0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4431CB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4431CB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2E52F0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4431CB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1 189,0</w:t>
            </w:r>
            <w:r w:rsidRPr="00955BBC">
              <w:t xml:space="preserve"> тыс. рублей</w:t>
            </w:r>
          </w:p>
          <w:p w:rsidR="002E52F0" w:rsidRDefault="002E52F0" w:rsidP="004431CB">
            <w:pPr>
              <w:pStyle w:val="NormalWeb"/>
              <w:spacing w:after="0"/>
            </w:pPr>
            <w:r>
              <w:t>в том числе:</w:t>
            </w:r>
          </w:p>
          <w:p w:rsidR="002E52F0" w:rsidRPr="00AB2205" w:rsidRDefault="002E52F0" w:rsidP="004431CB">
            <w:pPr>
              <w:pStyle w:val="NormalWeb"/>
              <w:spacing w:after="0"/>
            </w:pPr>
            <w:r>
              <w:t xml:space="preserve">2014 год -  370,5 </w:t>
            </w:r>
            <w:r w:rsidRPr="00AB2205">
              <w:t>тыс.руб.;</w:t>
            </w:r>
          </w:p>
          <w:p w:rsidR="002E52F0" w:rsidRPr="00AB2205" w:rsidRDefault="002E52F0" w:rsidP="004431CB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396,4</w:t>
            </w:r>
            <w:r w:rsidRPr="00AB2205">
              <w:t xml:space="preserve">  тыс.руб.;</w:t>
            </w:r>
          </w:p>
          <w:p w:rsidR="002E52F0" w:rsidRPr="00955BBC" w:rsidRDefault="002E52F0" w:rsidP="004431CB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423,0 </w:t>
            </w:r>
            <w:r w:rsidRPr="00AB2205">
              <w:t>тыс.руб.</w:t>
            </w:r>
          </w:p>
          <w:p w:rsidR="002E52F0" w:rsidRPr="00955BBC" w:rsidRDefault="002E52F0" w:rsidP="004431CB">
            <w:pPr>
              <w:pStyle w:val="NormalWeb"/>
              <w:spacing w:after="0"/>
            </w:pPr>
          </w:p>
          <w:p w:rsidR="002E52F0" w:rsidRPr="009F547A" w:rsidRDefault="002E52F0" w:rsidP="004431CB">
            <w:pPr>
              <w:pStyle w:val="NormalWeb"/>
              <w:spacing w:after="0"/>
              <w:rPr>
                <w:highlight w:val="green"/>
              </w:rPr>
            </w:pPr>
          </w:p>
        </w:tc>
      </w:tr>
      <w:tr w:rsidR="002E52F0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4431CB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4431CB">
            <w:pPr>
              <w:pStyle w:val="NormalWeb"/>
              <w:spacing w:after="0"/>
            </w:pPr>
            <w:r w:rsidRPr="00955BBC">
              <w:t>-</w:t>
            </w:r>
            <w:r>
              <w:t>увеличение количества посещений спортивных мероприятий до 3 %.</w:t>
            </w:r>
          </w:p>
          <w:p w:rsidR="002E52F0" w:rsidRPr="00EB2275" w:rsidRDefault="002E52F0" w:rsidP="004431CB">
            <w:pPr>
              <w:pStyle w:val="BodyText2"/>
              <w:rPr>
                <w:rFonts w:ascii="Times New Roman" w:hAnsi="Times New Roman" w:cs="Times New Roman"/>
              </w:rPr>
            </w:pPr>
          </w:p>
          <w:p w:rsidR="002E52F0" w:rsidRPr="00154625" w:rsidRDefault="002E52F0" w:rsidP="004431CB">
            <w:pPr>
              <w:jc w:val="both"/>
              <w:rPr>
                <w:highlight w:val="green"/>
              </w:rPr>
            </w:pPr>
          </w:p>
        </w:tc>
      </w:tr>
    </w:tbl>
    <w:p w:rsidR="002E52F0" w:rsidRDefault="002E52F0" w:rsidP="000B65D2">
      <w:pPr>
        <w:spacing w:after="200" w:line="276" w:lineRule="exact"/>
        <w:jc w:val="both"/>
      </w:pP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b/>
        </w:rPr>
        <w:t xml:space="preserve">Краткое описание подпрограммы </w:t>
      </w:r>
      <w:r w:rsidRPr="00613C51">
        <w:rPr>
          <w:rFonts w:cs="Times New Roman"/>
          <w:b/>
          <w:color w:val="00000A"/>
        </w:rPr>
        <w:t>«Развитие культуры и физической культуры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в муниципальном образовании на 2014-2016 годы"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Красноозерное сельское поселение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Приозерский муниципальный район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Ленинградской области</w:t>
      </w:r>
    </w:p>
    <w:p w:rsidR="002E52F0" w:rsidRDefault="002E52F0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color w:val="00000A"/>
        </w:rPr>
        <w:t xml:space="preserve">Проведение </w:t>
      </w:r>
      <w:r>
        <w:rPr>
          <w:color w:val="00000A"/>
        </w:rPr>
        <w:t>спортивных</w:t>
      </w:r>
      <w:r w:rsidRPr="004278A4">
        <w:rPr>
          <w:color w:val="00000A"/>
        </w:rPr>
        <w:t xml:space="preserve"> мероприятий</w:t>
      </w:r>
      <w:r w:rsidRPr="004278A4">
        <w:rPr>
          <w:bCs/>
        </w:rPr>
        <w:t>».</w:t>
      </w:r>
      <w:r w:rsidRPr="004278A4">
        <w:t xml:space="preserve">  </w:t>
      </w:r>
    </w:p>
    <w:p w:rsidR="002E52F0" w:rsidRDefault="002E52F0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2E52F0" w:rsidRPr="00756AF7" w:rsidRDefault="002E52F0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Цели муниципальной подпрограммы: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- Комплексное решение проблем физического воспитания и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вовлечения подрастающего поколения в систематические занятия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физической культурой и спортом;                  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Создание условий для укрепления здоровья населения путем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развития инфраструктуры спорта, популяризация массового спорта и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приобщение различных слоев населения к регулярным занятиям физической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культурой и спортом;                 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Развитие материально-технической базы для физической  культуры и спорта;                                     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Снижение криминогенной напряженности, вредных привычек и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правонарушений в подростковой молодежной среде  средствами физической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культуры.           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Задачи подпрограммы: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-Повышение интереса детей и подростков к занятиям физической культурой;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Подготовка спортсменов для участия в соревнованиях различного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уровня по различным видам спорта;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 Пропаганда здорового образа жизни среди населения     средствами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физической культуры и спорта.            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Укрепление и развитие материально-технической базы    для занятий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физической культурой и спортом.</w:t>
      </w:r>
    </w:p>
    <w:p w:rsidR="002E52F0" w:rsidRDefault="002E52F0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2E52F0" w:rsidRDefault="002E52F0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2E52F0" w:rsidRDefault="002E52F0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спортивных мероприятий до 3 %.</w:t>
      </w:r>
    </w:p>
    <w:p w:rsidR="002E52F0" w:rsidRDefault="002E52F0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613C51">
        <w:rPr>
          <w:rFonts w:cs="Times New Roman"/>
          <w:b/>
          <w:color w:val="00000A"/>
        </w:rPr>
        <w:t>«Развитие культуры и физической культуры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в муниципальном образовании на 2014-2016 годы"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Красноозерное сельское поселение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Приозерский муниципальный район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Ленинградской области</w:t>
      </w:r>
    </w:p>
    <w:p w:rsidR="002E52F0" w:rsidRDefault="002E52F0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both"/>
        <w:rPr>
          <w:rFonts w:cs="Times New Roman"/>
          <w:color w:val="00000A"/>
        </w:rPr>
      </w:pPr>
    </w:p>
    <w:tbl>
      <w:tblPr>
        <w:tblW w:w="104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941"/>
        <w:gridCol w:w="1316"/>
        <w:gridCol w:w="1408"/>
        <w:gridCol w:w="1408"/>
        <w:gridCol w:w="1464"/>
        <w:gridCol w:w="1479"/>
      </w:tblGrid>
      <w:tr w:rsidR="002E52F0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№</w:t>
            </w:r>
          </w:p>
        </w:tc>
        <w:tc>
          <w:tcPr>
            <w:tcW w:w="294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  <w:jc w:val="center"/>
            </w:pPr>
            <w:r>
              <w:t>Едини</w:t>
            </w:r>
          </w:p>
          <w:p w:rsidR="002E52F0" w:rsidRDefault="002E52F0" w:rsidP="000B65D2">
            <w:pPr>
              <w:pStyle w:val="NormalWeb"/>
              <w:jc w:val="center"/>
            </w:pPr>
            <w:r>
              <w:t>ца измерения</w:t>
            </w:r>
          </w:p>
        </w:tc>
        <w:tc>
          <w:tcPr>
            <w:tcW w:w="42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Значения целевых показателей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  <w:jc w:val="center"/>
            </w:pPr>
            <w:r>
              <w:t>Базовое значение целевого показателя</w:t>
            </w:r>
          </w:p>
          <w:p w:rsidR="002E52F0" w:rsidRDefault="002E52F0" w:rsidP="000B65D2">
            <w:pPr>
              <w:pStyle w:val="NormalWeb"/>
              <w:jc w:val="center"/>
            </w:pPr>
            <w:r>
              <w:t>(на начало реализации программы)</w:t>
            </w:r>
          </w:p>
        </w:tc>
      </w:tr>
      <w:tr w:rsidR="002E52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52F0" w:rsidRDefault="002E52F0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52F0" w:rsidRDefault="002E52F0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52F0" w:rsidRDefault="002E52F0" w:rsidP="000B65D2"/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</w:pPr>
            <w:r>
              <w:t>По итогам первого года реализации</w:t>
            </w:r>
          </w:p>
          <w:p w:rsidR="002E52F0" w:rsidRDefault="002E52F0" w:rsidP="000B65D2">
            <w:pPr>
              <w:pStyle w:val="NormalWeb"/>
            </w:pPr>
            <w:r>
              <w:t>(2014)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</w:pPr>
            <w:r>
              <w:t>По итогам второго</w:t>
            </w:r>
          </w:p>
          <w:p w:rsidR="002E52F0" w:rsidRDefault="002E52F0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2E52F0" w:rsidRDefault="002E52F0" w:rsidP="000B65D2">
            <w:pPr>
              <w:pStyle w:val="NormalWeb"/>
            </w:pPr>
            <w:r>
              <w:t>(2015)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</w:pPr>
            <w:r>
              <w:t>По итогам третьего</w:t>
            </w:r>
          </w:p>
          <w:p w:rsidR="002E52F0" w:rsidRDefault="002E52F0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2E52F0" w:rsidRDefault="002E52F0" w:rsidP="000B65D2">
            <w:pPr>
              <w:pStyle w:val="NormalWeb"/>
            </w:pPr>
            <w:r>
              <w:t>(2016)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2E52F0" w:rsidRDefault="002E52F0" w:rsidP="000B65D2">
            <w:pPr>
              <w:pStyle w:val="NormalWeb"/>
            </w:pPr>
          </w:p>
        </w:tc>
      </w:tr>
      <w:tr w:rsidR="002E52F0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1.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 xml:space="preserve">Количество посещений спортивных мероприятий 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 w:rsidRPr="00220F6A"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 w:rsidRPr="00220F6A"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 w:rsidRPr="00220F6A"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 w:rsidRPr="00220F6A">
              <w:t>0,075</w:t>
            </w:r>
          </w:p>
        </w:tc>
      </w:tr>
    </w:tbl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p w:rsidR="002E52F0" w:rsidRDefault="002E52F0" w:rsidP="000B65D2">
      <w:pPr>
        <w:spacing w:line="240" w:lineRule="exact"/>
        <w:rPr>
          <w:rFonts w:cs="Times New Roman"/>
          <w:b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2E52F0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2E52F0" w:rsidRDefault="002E52F0" w:rsidP="00124E4E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2E52F0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2E52F0" w:rsidRPr="00FF10D3" w:rsidRDefault="002E52F0" w:rsidP="00124E4E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2E52F0" w:rsidRDefault="002E52F0" w:rsidP="00124E4E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 xml:space="preserve"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124E4E">
              <w:rPr>
                <w:b/>
                <w:bCs/>
              </w:rPr>
              <w:t xml:space="preserve">«Развитие и модернизация библиотечного дела на территории </w:t>
            </w:r>
            <w:r w:rsidRPr="00124E4E">
              <w:rPr>
                <w:b/>
              </w:rP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2E52F0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  <w:r w:rsidRPr="00AE2803">
              <w:t>»</w:t>
            </w:r>
          </w:p>
        </w:tc>
      </w:tr>
      <w:tr w:rsidR="002E52F0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124E4E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124E4E">
            <w:pPr>
              <w:pStyle w:val="NormalWeb"/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52F0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2E52F0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  <w:p w:rsidR="002E52F0" w:rsidRDefault="002E52F0" w:rsidP="00124E4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2E52F0" w:rsidRPr="009F547A" w:rsidRDefault="002E52F0" w:rsidP="00124E4E">
            <w:pPr>
              <w:pStyle w:val="NormalWeb"/>
              <w:shd w:val="clear" w:color="auto" w:fill="FFFFFF"/>
              <w:rPr>
                <w:highlight w:val="green"/>
              </w:rPr>
            </w:pPr>
            <w:r>
              <w:rPr>
                <w:highlight w:val="green"/>
              </w:rPr>
              <w:t xml:space="preserve"> </w:t>
            </w:r>
          </w:p>
        </w:tc>
      </w:tr>
      <w:tr w:rsidR="002E52F0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Формирование информационной и правовой культуры общества, интереса к чтению, родному языку;</w:t>
            </w:r>
          </w:p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2E52F0" w:rsidRDefault="002E52F0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2E52F0" w:rsidRPr="009F547A" w:rsidRDefault="002E52F0" w:rsidP="00124E4E">
            <w:pPr>
              <w:rPr>
                <w:highlight w:val="green"/>
              </w:rPr>
            </w:pPr>
          </w:p>
        </w:tc>
      </w:tr>
      <w:tr w:rsidR="002E52F0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124E4E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A87EC6" w:rsidRDefault="002E52F0" w:rsidP="00DE2D8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 w:rsidRPr="0048175C">
              <w:t xml:space="preserve">- </w:t>
            </w:r>
            <w:r>
              <w:t>количество книговыдач, ед;</w:t>
            </w:r>
          </w:p>
          <w:p w:rsidR="002E52F0" w:rsidRPr="0048175C" w:rsidRDefault="002E52F0" w:rsidP="00DE2D8B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2E52F0" w:rsidRDefault="002E52F0" w:rsidP="00DE2D8B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2E52F0" w:rsidRPr="00A87EC6" w:rsidRDefault="002E52F0" w:rsidP="00124E4E">
            <w:pPr>
              <w:pStyle w:val="NormalWeb"/>
              <w:spacing w:before="0" w:beforeAutospacing="0" w:after="0"/>
              <w:rPr>
                <w:highlight w:val="cyan"/>
              </w:rPr>
            </w:pPr>
          </w:p>
          <w:p w:rsidR="002E52F0" w:rsidRPr="00955BBC" w:rsidRDefault="002E52F0" w:rsidP="00124E4E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2E52F0" w:rsidRPr="00EB2275" w:rsidRDefault="002E52F0" w:rsidP="00124E4E">
            <w:pPr>
              <w:pStyle w:val="BodyText2"/>
              <w:rPr>
                <w:rFonts w:ascii="Times New Roman" w:hAnsi="Times New Roman" w:cs="Times New Roman"/>
              </w:rPr>
            </w:pPr>
          </w:p>
          <w:p w:rsidR="002E52F0" w:rsidRPr="00955BBC" w:rsidRDefault="002E52F0" w:rsidP="00124E4E">
            <w:pPr>
              <w:pStyle w:val="NormalWeb"/>
            </w:pPr>
          </w:p>
        </w:tc>
      </w:tr>
      <w:tr w:rsidR="002E52F0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55BBC" w:rsidRDefault="002E52F0" w:rsidP="00124E4E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955BBC" w:rsidRDefault="002E52F0" w:rsidP="00124E4E">
            <w:pPr>
              <w:pStyle w:val="NormalWeb"/>
            </w:pPr>
            <w:r w:rsidRPr="00955BBC">
              <w:t>Один этап, 2014</w:t>
            </w:r>
            <w:r>
              <w:t>-2016</w:t>
            </w:r>
            <w:r w:rsidRPr="00955BBC">
              <w:t xml:space="preserve"> год</w:t>
            </w:r>
            <w:r>
              <w:t>ы</w:t>
            </w:r>
          </w:p>
        </w:tc>
      </w:tr>
      <w:tr w:rsidR="002E52F0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Default="002E52F0" w:rsidP="00124E4E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1 761,6</w:t>
            </w:r>
            <w:r w:rsidRPr="00955BBC">
              <w:t xml:space="preserve"> тыс. рублей</w:t>
            </w:r>
          </w:p>
          <w:p w:rsidR="002E52F0" w:rsidRDefault="002E52F0" w:rsidP="00124E4E">
            <w:pPr>
              <w:pStyle w:val="NormalWeb"/>
              <w:spacing w:after="0"/>
            </w:pPr>
            <w:r>
              <w:t>в том числе:</w:t>
            </w:r>
          </w:p>
          <w:p w:rsidR="002E52F0" w:rsidRPr="00AB2205" w:rsidRDefault="002E52F0" w:rsidP="00124E4E">
            <w:pPr>
              <w:pStyle w:val="NormalWeb"/>
              <w:spacing w:after="0"/>
            </w:pPr>
            <w:r>
              <w:t xml:space="preserve">2014 год -  548,5 </w:t>
            </w:r>
            <w:r w:rsidRPr="00AB2205">
              <w:t>тыс.руб.;</w:t>
            </w:r>
          </w:p>
          <w:p w:rsidR="002E52F0" w:rsidRPr="00AB2205" w:rsidRDefault="002E52F0" w:rsidP="00124E4E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586,9</w:t>
            </w:r>
            <w:r w:rsidRPr="00AB2205">
              <w:t>тыс.руб.;</w:t>
            </w:r>
          </w:p>
          <w:p w:rsidR="002E52F0" w:rsidRPr="00955BBC" w:rsidRDefault="002E52F0" w:rsidP="00124E4E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626,2 </w:t>
            </w:r>
            <w:r w:rsidRPr="00AB2205">
              <w:t>тыс.руб.</w:t>
            </w:r>
          </w:p>
          <w:p w:rsidR="002E52F0" w:rsidRPr="00955BBC" w:rsidRDefault="002E52F0" w:rsidP="00124E4E">
            <w:pPr>
              <w:pStyle w:val="NormalWeb"/>
              <w:spacing w:after="0"/>
            </w:pPr>
          </w:p>
          <w:p w:rsidR="002E52F0" w:rsidRPr="009F547A" w:rsidRDefault="002E52F0" w:rsidP="00124E4E">
            <w:pPr>
              <w:pStyle w:val="NormalWeb"/>
              <w:spacing w:after="0"/>
              <w:rPr>
                <w:highlight w:val="green"/>
              </w:rPr>
            </w:pPr>
          </w:p>
        </w:tc>
      </w:tr>
      <w:tr w:rsidR="002E52F0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2E52F0" w:rsidRPr="009F547A" w:rsidRDefault="002E52F0" w:rsidP="00124E4E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2E52F0" w:rsidRPr="00EB2275" w:rsidRDefault="002E52F0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2E52F0" w:rsidRDefault="002E52F0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2E52F0" w:rsidRDefault="002E52F0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</w:t>
            </w:r>
          </w:p>
          <w:p w:rsidR="002E52F0" w:rsidRPr="00955BBC" w:rsidRDefault="002E52F0" w:rsidP="00124E4E">
            <w:pPr>
              <w:pStyle w:val="NormalWeb"/>
              <w:spacing w:after="0"/>
            </w:pPr>
          </w:p>
          <w:p w:rsidR="002E52F0" w:rsidRPr="00EB2275" w:rsidRDefault="002E52F0" w:rsidP="00124E4E">
            <w:pPr>
              <w:pStyle w:val="BodyText2"/>
              <w:rPr>
                <w:rFonts w:ascii="Times New Roman" w:hAnsi="Times New Roman" w:cs="Times New Roman"/>
              </w:rPr>
            </w:pPr>
          </w:p>
          <w:p w:rsidR="002E52F0" w:rsidRPr="00154625" w:rsidRDefault="002E52F0" w:rsidP="00124E4E">
            <w:pPr>
              <w:jc w:val="both"/>
              <w:rPr>
                <w:highlight w:val="green"/>
              </w:rPr>
            </w:pPr>
          </w:p>
        </w:tc>
      </w:tr>
    </w:tbl>
    <w:p w:rsidR="002E52F0" w:rsidRDefault="002E52F0" w:rsidP="000B65D2">
      <w:pPr>
        <w:spacing w:after="200" w:line="276" w:lineRule="exact"/>
        <w:jc w:val="both"/>
      </w:pPr>
    </w:p>
    <w:p w:rsidR="002E52F0" w:rsidRPr="00C06F90" w:rsidRDefault="002E52F0" w:rsidP="000B65D2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b/>
        </w:rPr>
        <w:t xml:space="preserve">    </w:t>
      </w:r>
      <w:r w:rsidRPr="00613C51">
        <w:rPr>
          <w:b/>
        </w:rPr>
        <w:t xml:space="preserve">Краткое описание подпрограммы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</w:p>
    <w:p w:rsidR="002E52F0" w:rsidRDefault="002E52F0" w:rsidP="000B65D2">
      <w:pPr>
        <w:spacing w:line="240" w:lineRule="exact"/>
        <w:jc w:val="both"/>
      </w:pPr>
    </w:p>
    <w:p w:rsidR="002E52F0" w:rsidRDefault="002E52F0" w:rsidP="000B65D2">
      <w:pPr>
        <w:spacing w:line="240" w:lineRule="exact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rFonts w:cs="Times New Roman"/>
          <w:color w:val="00000A"/>
        </w:rPr>
        <w:t>Комплектование книжных фондов библиотек</w:t>
      </w:r>
      <w:r w:rsidRPr="004278A4">
        <w:rPr>
          <w:bCs/>
        </w:rPr>
        <w:t>».</w:t>
      </w:r>
      <w:r w:rsidRPr="004278A4">
        <w:t xml:space="preserve">  </w:t>
      </w:r>
    </w:p>
    <w:p w:rsidR="002E52F0" w:rsidRDefault="002E52F0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2E52F0" w:rsidRDefault="002E52F0" w:rsidP="000B65D2">
      <w:pPr>
        <w:pStyle w:val="NormalWeb"/>
        <w:spacing w:before="0" w:beforeAutospacing="0" w:after="0"/>
        <w:jc w:val="both"/>
      </w:pPr>
      <w:r>
        <w:t xml:space="preserve"> 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2E52F0" w:rsidRPr="00756AF7" w:rsidRDefault="002E52F0" w:rsidP="000B65D2">
      <w:pPr>
        <w:pStyle w:val="NormalWeb"/>
        <w:spacing w:before="0" w:beforeAutospacing="0" w:after="0"/>
        <w:jc w:val="both"/>
      </w:pP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Цели муниципальной подпрограммы:</w:t>
      </w:r>
    </w:p>
    <w:p w:rsidR="002E52F0" w:rsidRDefault="002E52F0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Улучшение организации библиотечного обслуживания населения;</w:t>
      </w:r>
    </w:p>
    <w:p w:rsidR="002E52F0" w:rsidRDefault="002E52F0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Сохранение и комплектование единого книжного фонда библиотек поселения; </w:t>
      </w:r>
    </w:p>
    <w:p w:rsidR="002E52F0" w:rsidRDefault="002E52F0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- Создание современной модели библиотечно – информационного </w:t>
      </w:r>
    </w:p>
    <w:p w:rsidR="002E52F0" w:rsidRDefault="002E52F0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обслуживания населения поселения способствующего укреплению </w:t>
      </w:r>
    </w:p>
    <w:p w:rsidR="002E52F0" w:rsidRDefault="002E52F0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культурного и образовательного потенциала.</w:t>
      </w:r>
    </w:p>
    <w:p w:rsidR="002E52F0" w:rsidRDefault="002E52F0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Задачи подпрограммы:</w:t>
      </w:r>
    </w:p>
    <w:p w:rsidR="002E52F0" w:rsidRDefault="002E52F0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Формирование информационной и правовой культуры общества, </w:t>
      </w:r>
    </w:p>
    <w:p w:rsidR="002E52F0" w:rsidRDefault="002E52F0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интереса к чтению, родному языку;</w:t>
      </w:r>
    </w:p>
    <w:p w:rsidR="002E52F0" w:rsidRDefault="002E52F0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Укрепление материально – технической базы библиотек, внедрение</w:t>
      </w:r>
    </w:p>
    <w:p w:rsidR="002E52F0" w:rsidRDefault="002E52F0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современных технологий;</w:t>
      </w:r>
    </w:p>
    <w:p w:rsidR="002E52F0" w:rsidRDefault="002E52F0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Возрождение памяти и связей поколений;</w:t>
      </w:r>
    </w:p>
    <w:p w:rsidR="002E52F0" w:rsidRDefault="002E52F0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Развитие в подрастающем поколении чувства патриотизма и гражданской позиции, воспитывать толерантность. </w:t>
      </w: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2E52F0" w:rsidRDefault="002E52F0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2E52F0" w:rsidRDefault="002E52F0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2E52F0" w:rsidRDefault="002E52F0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библиотеки до 0,3 %;</w:t>
      </w:r>
    </w:p>
    <w:p w:rsidR="002E52F0" w:rsidRDefault="002E52F0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книговыдачи  до 10 ед.;</w:t>
      </w:r>
    </w:p>
    <w:p w:rsidR="002E52F0" w:rsidRDefault="002E52F0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книг, приобретённых для библиотек поселения  до 400  экз.</w:t>
      </w:r>
    </w:p>
    <w:p w:rsidR="002E52F0" w:rsidRDefault="002E52F0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2E52F0" w:rsidRPr="00613C51" w:rsidRDefault="002E52F0" w:rsidP="000B65D2">
      <w:pPr>
        <w:spacing w:line="240" w:lineRule="exact"/>
        <w:jc w:val="both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  <w:r w:rsidRPr="00613C51">
        <w:rPr>
          <w:rFonts w:cs="Times New Roman"/>
          <w:b/>
          <w:color w:val="00000A"/>
        </w:rPr>
        <w:t>муниципального образования Красноозерное сельское поселение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муниципального образования Приозерский муниципальный район</w:t>
      </w:r>
    </w:p>
    <w:p w:rsidR="002E52F0" w:rsidRPr="00613C51" w:rsidRDefault="002E52F0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Ленинградской области</w:t>
      </w:r>
    </w:p>
    <w:p w:rsidR="002E52F0" w:rsidRDefault="002E52F0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both"/>
        <w:rPr>
          <w:rFonts w:cs="Times New Roman"/>
          <w:color w:val="00000A"/>
        </w:rPr>
      </w:pPr>
    </w:p>
    <w:tbl>
      <w:tblPr>
        <w:tblW w:w="104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941"/>
        <w:gridCol w:w="1316"/>
        <w:gridCol w:w="1408"/>
        <w:gridCol w:w="1408"/>
        <w:gridCol w:w="1464"/>
        <w:gridCol w:w="1479"/>
      </w:tblGrid>
      <w:tr w:rsidR="002E52F0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№</w:t>
            </w:r>
          </w:p>
        </w:tc>
        <w:tc>
          <w:tcPr>
            <w:tcW w:w="294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  <w:jc w:val="center"/>
            </w:pPr>
            <w:r>
              <w:t>Едини</w:t>
            </w:r>
          </w:p>
          <w:p w:rsidR="002E52F0" w:rsidRDefault="002E52F0" w:rsidP="000B65D2">
            <w:pPr>
              <w:pStyle w:val="NormalWeb"/>
              <w:jc w:val="center"/>
            </w:pPr>
            <w:r>
              <w:t>ца измерения</w:t>
            </w:r>
          </w:p>
        </w:tc>
        <w:tc>
          <w:tcPr>
            <w:tcW w:w="42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Значения целевых показателей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  <w:jc w:val="center"/>
            </w:pPr>
            <w:r>
              <w:t>Базовое значение целевого показателя</w:t>
            </w:r>
          </w:p>
          <w:p w:rsidR="002E52F0" w:rsidRDefault="002E52F0" w:rsidP="000B65D2">
            <w:pPr>
              <w:pStyle w:val="NormalWeb"/>
              <w:jc w:val="center"/>
            </w:pPr>
            <w:r>
              <w:t>(на начало реализации программы)</w:t>
            </w:r>
          </w:p>
        </w:tc>
      </w:tr>
      <w:tr w:rsidR="002E52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52F0" w:rsidRDefault="002E52F0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52F0" w:rsidRDefault="002E52F0" w:rsidP="000B65D2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2E52F0" w:rsidRDefault="002E52F0" w:rsidP="000B65D2"/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</w:pPr>
            <w:r>
              <w:t>По итогам первого года реализации</w:t>
            </w:r>
          </w:p>
          <w:p w:rsidR="002E52F0" w:rsidRDefault="002E52F0" w:rsidP="000B65D2">
            <w:pPr>
              <w:pStyle w:val="NormalWeb"/>
            </w:pPr>
            <w:r>
              <w:t>(2014)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</w:pPr>
            <w:r>
              <w:t>По итогам второго</w:t>
            </w:r>
          </w:p>
          <w:p w:rsidR="002E52F0" w:rsidRDefault="002E52F0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2E52F0" w:rsidRDefault="002E52F0" w:rsidP="000B65D2">
            <w:pPr>
              <w:pStyle w:val="NormalWeb"/>
            </w:pPr>
            <w:r>
              <w:t>(2015)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spacing w:after="0"/>
            </w:pPr>
            <w:r>
              <w:t>По итогам третьего</w:t>
            </w:r>
          </w:p>
          <w:p w:rsidR="002E52F0" w:rsidRDefault="002E52F0" w:rsidP="000B65D2">
            <w:pPr>
              <w:pStyle w:val="NormalWeb"/>
              <w:spacing w:after="0"/>
            </w:pPr>
            <w:r>
              <w:t>года реализации</w:t>
            </w:r>
          </w:p>
          <w:p w:rsidR="002E52F0" w:rsidRDefault="002E52F0" w:rsidP="000B65D2">
            <w:pPr>
              <w:pStyle w:val="NormalWeb"/>
            </w:pPr>
            <w:r>
              <w:t>(2016)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2E52F0" w:rsidRDefault="002E52F0" w:rsidP="000B65D2">
            <w:pPr>
              <w:pStyle w:val="NormalWeb"/>
            </w:pPr>
          </w:p>
        </w:tc>
      </w:tr>
      <w:tr w:rsidR="002E52F0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1.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Количество посещений библиотеки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0,2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0,3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0,075</w:t>
            </w:r>
          </w:p>
        </w:tc>
      </w:tr>
      <w:tr w:rsidR="002E52F0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2.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Количество книговыдачи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jc w:val="center"/>
            </w:pPr>
            <w:r>
              <w:t>ед.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7,5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8,2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7</w:t>
            </w:r>
          </w:p>
        </w:tc>
      </w:tr>
      <w:tr w:rsidR="002E52F0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3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</w:pPr>
            <w:r>
              <w:t>Количество приобретенных книг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Default="002E52F0" w:rsidP="000B65D2">
            <w:pPr>
              <w:pStyle w:val="NormalWeb"/>
              <w:jc w:val="center"/>
            </w:pPr>
            <w:r>
              <w:t>Экз.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350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370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400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2E52F0" w:rsidRPr="00220F6A" w:rsidRDefault="002E52F0" w:rsidP="000B65D2">
            <w:pPr>
              <w:pStyle w:val="NormalWeb"/>
              <w:jc w:val="center"/>
            </w:pPr>
            <w:r>
              <w:t>300</w:t>
            </w:r>
          </w:p>
        </w:tc>
      </w:tr>
    </w:tbl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line="240" w:lineRule="exact"/>
        <w:rPr>
          <w:rFonts w:cs="Times New Roman"/>
          <w:color w:val="00000A"/>
        </w:rPr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after="200" w:line="276" w:lineRule="exact"/>
        <w:jc w:val="both"/>
      </w:pPr>
    </w:p>
    <w:p w:rsidR="002E52F0" w:rsidRDefault="002E52F0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2E52F0" w:rsidRDefault="002E52F0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2E52F0" w:rsidRDefault="002E52F0" w:rsidP="000B65D2"/>
    <w:p w:rsidR="002E52F0" w:rsidRDefault="002E52F0"/>
    <w:sectPr w:rsidR="002E52F0" w:rsidSect="00CC41C5">
      <w:pgSz w:w="12240" w:h="15840"/>
      <w:pgMar w:top="851" w:right="567" w:bottom="851" w:left="1260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D2"/>
    <w:rsid w:val="00006111"/>
    <w:rsid w:val="0002396E"/>
    <w:rsid w:val="0005456C"/>
    <w:rsid w:val="00075D53"/>
    <w:rsid w:val="000B65D2"/>
    <w:rsid w:val="00124E4E"/>
    <w:rsid w:val="0015329F"/>
    <w:rsid w:val="0015371A"/>
    <w:rsid w:val="00154625"/>
    <w:rsid w:val="0018005D"/>
    <w:rsid w:val="00220F6A"/>
    <w:rsid w:val="002211EB"/>
    <w:rsid w:val="0024577C"/>
    <w:rsid w:val="00264D88"/>
    <w:rsid w:val="00295D44"/>
    <w:rsid w:val="002E52F0"/>
    <w:rsid w:val="004278A4"/>
    <w:rsid w:val="004431CB"/>
    <w:rsid w:val="0048175C"/>
    <w:rsid w:val="00494C53"/>
    <w:rsid w:val="005906A2"/>
    <w:rsid w:val="006108A8"/>
    <w:rsid w:val="00611EBB"/>
    <w:rsid w:val="00613C51"/>
    <w:rsid w:val="00617185"/>
    <w:rsid w:val="006D3633"/>
    <w:rsid w:val="006F0086"/>
    <w:rsid w:val="00717A13"/>
    <w:rsid w:val="00744998"/>
    <w:rsid w:val="00756AF7"/>
    <w:rsid w:val="00797288"/>
    <w:rsid w:val="007A6624"/>
    <w:rsid w:val="0085542A"/>
    <w:rsid w:val="008C0908"/>
    <w:rsid w:val="008E6DAC"/>
    <w:rsid w:val="00912C80"/>
    <w:rsid w:val="009308BE"/>
    <w:rsid w:val="00955BBC"/>
    <w:rsid w:val="009C0390"/>
    <w:rsid w:val="009D2BCF"/>
    <w:rsid w:val="009F547A"/>
    <w:rsid w:val="00A442D1"/>
    <w:rsid w:val="00A46567"/>
    <w:rsid w:val="00A54ABB"/>
    <w:rsid w:val="00A87EC6"/>
    <w:rsid w:val="00AB2205"/>
    <w:rsid w:val="00AC2EF2"/>
    <w:rsid w:val="00AE2803"/>
    <w:rsid w:val="00AE4F2F"/>
    <w:rsid w:val="00AF1594"/>
    <w:rsid w:val="00B93189"/>
    <w:rsid w:val="00B973AC"/>
    <w:rsid w:val="00BB0FBD"/>
    <w:rsid w:val="00C06F90"/>
    <w:rsid w:val="00CC41C5"/>
    <w:rsid w:val="00CC4FAF"/>
    <w:rsid w:val="00D52FAD"/>
    <w:rsid w:val="00D8249F"/>
    <w:rsid w:val="00DA475F"/>
    <w:rsid w:val="00DE1B48"/>
    <w:rsid w:val="00DE2D8B"/>
    <w:rsid w:val="00EB2275"/>
    <w:rsid w:val="00F62BAE"/>
    <w:rsid w:val="00F65A4F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D2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B65D2"/>
    <w:pPr>
      <w:keepNext/>
      <w:widowControl/>
      <w:suppressAutoHyphens w:val="0"/>
      <w:jc w:val="center"/>
      <w:outlineLvl w:val="0"/>
    </w:pPr>
    <w:rPr>
      <w:rFonts w:cs="Times New Roman"/>
      <w:b/>
      <w:kern w:val="0"/>
      <w:sz w:val="28"/>
      <w:szCs w:val="20"/>
      <w:lang w:eastAsia="ru-RU" w:bidi="ar-SA"/>
    </w:rPr>
  </w:style>
  <w:style w:type="character" w:default="1" w:styleId="DefaultParagraphFont">
    <w:name w:val="Default Paragraph Font"/>
    <w:aliases w:val="Знак Знак4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585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rsid w:val="000B65D2"/>
    <w:pPr>
      <w:widowControl/>
      <w:suppressAutoHyphens w:val="0"/>
      <w:spacing w:before="100" w:beforeAutospacing="1" w:after="119"/>
    </w:pPr>
    <w:rPr>
      <w:rFonts w:cs="Times New Roman"/>
      <w:kern w:val="0"/>
      <w:lang w:eastAsia="ru-RU" w:bidi="ar-SA"/>
    </w:rPr>
  </w:style>
  <w:style w:type="paragraph" w:customStyle="1" w:styleId="Style">
    <w:name w:val="Style"/>
    <w:basedOn w:val="Normal"/>
    <w:link w:val="DefaultParagraphFont"/>
    <w:uiPriority w:val="99"/>
    <w:rsid w:val="000B65D2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 w:eastAsia="en-US" w:bidi="ar-SA"/>
    </w:rPr>
  </w:style>
  <w:style w:type="character" w:customStyle="1" w:styleId="Heading1Char1">
    <w:name w:val="Heading 1 Char1"/>
    <w:link w:val="Heading1"/>
    <w:uiPriority w:val="99"/>
    <w:locked/>
    <w:rsid w:val="000B65D2"/>
    <w:rPr>
      <w:b/>
      <w:sz w:val="28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0B65D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3585"/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B65D2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BodyText2">
    <w:name w:val="Body Text 2"/>
    <w:basedOn w:val="Normal"/>
    <w:link w:val="BodyText2Char"/>
    <w:uiPriority w:val="99"/>
    <w:rsid w:val="000B65D2"/>
    <w:pPr>
      <w:widowControl/>
      <w:suppressAutoHyphens w:val="0"/>
      <w:jc w:val="both"/>
    </w:pPr>
    <w:rPr>
      <w:rFonts w:ascii="Arial" w:hAnsi="Arial" w:cs="Arial"/>
      <w:kern w:val="0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3585"/>
    <w:rPr>
      <w:rFonts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rsid w:val="00A54ABB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A54AB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585"/>
    <w:rPr>
      <w:rFonts w:cs="Mangal"/>
      <w:kern w:val="1"/>
      <w:sz w:val="20"/>
      <w:szCs w:val="18"/>
      <w:lang w:eastAsia="hi-IN" w:bidi="hi-IN"/>
    </w:rPr>
  </w:style>
  <w:style w:type="character" w:customStyle="1" w:styleId="CommentTextChar1">
    <w:name w:val="Comment Text Char1"/>
    <w:link w:val="CommentText"/>
    <w:uiPriority w:val="99"/>
    <w:locked/>
    <w:rsid w:val="00A54ABB"/>
    <w:rPr>
      <w:rFonts w:eastAsia="Times New Roman"/>
      <w:kern w:val="1"/>
      <w:sz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54AB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C3585"/>
    <w:rPr>
      <w:rFonts w:cs="Mangal"/>
      <w:b/>
      <w:bCs/>
      <w:sz w:val="20"/>
      <w:szCs w:val="18"/>
    </w:rPr>
  </w:style>
  <w:style w:type="character" w:customStyle="1" w:styleId="CommentSubjectChar1">
    <w:name w:val="Comment Subject Char1"/>
    <w:link w:val="CommentSubject"/>
    <w:uiPriority w:val="99"/>
    <w:locked/>
    <w:rsid w:val="00A54ABB"/>
    <w:rPr>
      <w:rFonts w:eastAsia="Times New Roman"/>
      <w:b/>
      <w:kern w:val="1"/>
      <w:sz w:val="18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A54A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85"/>
    <w:rPr>
      <w:rFonts w:cs="Mangal"/>
      <w:kern w:val="1"/>
      <w:sz w:val="0"/>
      <w:szCs w:val="0"/>
      <w:lang w:eastAsia="hi-IN" w:bidi="hi-IN"/>
    </w:rPr>
  </w:style>
  <w:style w:type="character" w:customStyle="1" w:styleId="BalloonTextChar1">
    <w:name w:val="Balloon Text Char1"/>
    <w:link w:val="BalloonText"/>
    <w:uiPriority w:val="99"/>
    <w:locked/>
    <w:rsid w:val="00A54ABB"/>
    <w:rPr>
      <w:rFonts w:ascii="Segoe UI" w:eastAsia="Times New Roman" w:hAnsi="Segoe UI"/>
      <w:kern w:val="1"/>
      <w:sz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23</Pages>
  <Words>6010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</dc:title>
  <dc:subject/>
  <dc:creator>1</dc:creator>
  <cp:keywords/>
  <dc:description/>
  <cp:lastModifiedBy>Victor</cp:lastModifiedBy>
  <cp:revision>2</cp:revision>
  <cp:lastPrinted>2013-11-15T11:07:00Z</cp:lastPrinted>
  <dcterms:created xsi:type="dcterms:W3CDTF">2014-07-27T18:10:00Z</dcterms:created>
  <dcterms:modified xsi:type="dcterms:W3CDTF">2014-07-27T18:10:00Z</dcterms:modified>
</cp:coreProperties>
</file>